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0D" w:rsidRPr="00957F0B" w:rsidRDefault="00913E0D" w:rsidP="00A85170">
      <w:pPr>
        <w:tabs>
          <w:tab w:val="left" w:pos="3119"/>
          <w:tab w:val="left" w:pos="5954"/>
          <w:tab w:val="left" w:pos="8222"/>
        </w:tabs>
        <w:spacing w:line="276" w:lineRule="auto"/>
        <w:ind w:left="284"/>
        <w:rPr>
          <w:rFonts w:ascii="Arial" w:hAnsi="Arial" w:cs="Arial"/>
          <w:sz w:val="4"/>
          <w:szCs w:val="4"/>
        </w:rPr>
      </w:pPr>
    </w:p>
    <w:p w:rsidR="00C85E50" w:rsidRDefault="00C85E50" w:rsidP="00AE4AE4">
      <w:pPr>
        <w:rPr>
          <w:rFonts w:ascii="Arial" w:hAnsi="Arial" w:cs="Arial"/>
          <w:b/>
          <w:sz w:val="22"/>
        </w:rPr>
      </w:pPr>
    </w:p>
    <w:p w:rsidR="00AE4AE4" w:rsidRPr="00C85E50" w:rsidRDefault="00D763C3" w:rsidP="00AE4AE4">
      <w:pPr>
        <w:rPr>
          <w:rFonts w:ascii="Arial" w:hAnsi="Arial" w:cs="Arial"/>
          <w:sz w:val="28"/>
        </w:rPr>
      </w:pPr>
      <w:r w:rsidRPr="00C85E50">
        <w:rPr>
          <w:rFonts w:ascii="Arial" w:hAnsi="Arial" w:cs="Arial"/>
          <w:b/>
          <w:sz w:val="28"/>
        </w:rPr>
        <w:t>Checkliste Reisekosten - Schülerfahrten</w:t>
      </w:r>
    </w:p>
    <w:p w:rsidR="00AE4AE4" w:rsidRDefault="00AE4AE4" w:rsidP="00AE4AE4">
      <w:pPr>
        <w:ind w:left="284"/>
      </w:pPr>
    </w:p>
    <w:p w:rsidR="00AE4AE4" w:rsidRDefault="00AE4AE4" w:rsidP="00AE4AE4">
      <w:pPr>
        <w:ind w:left="284"/>
        <w:sectPr w:rsidR="00AE4AE4" w:rsidSect="00267EA7">
          <w:headerReference w:type="first" r:id="rId7"/>
          <w:footerReference w:type="first" r:id="rId8"/>
          <w:type w:val="continuous"/>
          <w:pgSz w:w="11907" w:h="16840"/>
          <w:pgMar w:top="1441" w:right="1134" w:bottom="1134" w:left="1418" w:header="284" w:footer="522" w:gutter="0"/>
          <w:cols w:space="720"/>
          <w:noEndnote/>
          <w:titlePg/>
        </w:sectPr>
      </w:pPr>
    </w:p>
    <w:p w:rsidR="00AE4AE4" w:rsidRDefault="00AE4AE4" w:rsidP="00AE4AE4">
      <w:pPr>
        <w:ind w:left="284"/>
        <w:rPr>
          <w:rFonts w:ascii="Arial" w:hAnsi="Arial" w:cs="Arial"/>
          <w:sz w:val="18"/>
        </w:rPr>
      </w:pPr>
      <w:r w:rsidRPr="00016621">
        <w:rPr>
          <w:rFonts w:ascii="Wingdings" w:hAnsi="Wingdings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16621">
        <w:rPr>
          <w:rFonts w:ascii="Wingdings" w:hAnsi="Wingdings"/>
          <w:sz w:val="28"/>
        </w:rPr>
        <w:instrText xml:space="preserve"> FORMCHECKBOX </w:instrText>
      </w:r>
      <w:r w:rsidR="00B75FD8">
        <w:rPr>
          <w:rFonts w:ascii="Wingdings" w:hAnsi="Wingdings"/>
          <w:sz w:val="28"/>
        </w:rPr>
      </w:r>
      <w:r w:rsidR="00B75FD8">
        <w:rPr>
          <w:rFonts w:ascii="Wingdings" w:hAnsi="Wingdings"/>
          <w:sz w:val="28"/>
        </w:rPr>
        <w:fldChar w:fldCharType="separate"/>
      </w:r>
      <w:r w:rsidRPr="00016621">
        <w:rPr>
          <w:rFonts w:ascii="Wingdings" w:hAnsi="Wingdings"/>
          <w:sz w:val="28"/>
        </w:rPr>
        <w:fldChar w:fldCharType="end"/>
      </w:r>
      <w:bookmarkEnd w:id="0"/>
      <w:r>
        <w:rPr>
          <w:sz w:val="24"/>
        </w:rPr>
        <w:tab/>
      </w:r>
      <w:r w:rsidR="004908A2">
        <w:rPr>
          <w:sz w:val="24"/>
        </w:rPr>
        <w:t xml:space="preserve"> </w:t>
      </w:r>
      <w:r w:rsidR="00D763C3" w:rsidRPr="00C85E50">
        <w:rPr>
          <w:rFonts w:ascii="Arial" w:hAnsi="Arial" w:cs="Arial"/>
          <w:b/>
          <w:sz w:val="18"/>
        </w:rPr>
        <w:t>Kalkulationstabelle</w:t>
      </w:r>
      <w:r w:rsidR="00D763C3" w:rsidRPr="00C85E50">
        <w:rPr>
          <w:rFonts w:ascii="Arial" w:hAnsi="Arial" w:cs="Arial"/>
          <w:sz w:val="18"/>
        </w:rPr>
        <w:t xml:space="preserve"> (EXCEL</w:t>
      </w:r>
      <w:r w:rsidR="00C627CF" w:rsidRPr="00C85E50">
        <w:rPr>
          <w:rFonts w:ascii="Arial" w:hAnsi="Arial" w:cs="Arial"/>
          <w:sz w:val="18"/>
        </w:rPr>
        <w:t>-Vorlage)</w:t>
      </w:r>
      <w:r w:rsidR="004C5496" w:rsidRPr="00C85E50">
        <w:rPr>
          <w:rFonts w:ascii="Arial" w:hAnsi="Arial" w:cs="Arial"/>
          <w:sz w:val="18"/>
        </w:rPr>
        <w:t xml:space="preserve"> </w:t>
      </w:r>
      <w:r w:rsidR="005D49CD">
        <w:rPr>
          <w:rFonts w:ascii="Arial" w:hAnsi="Arial" w:cs="Arial"/>
          <w:sz w:val="18"/>
        </w:rPr>
        <w:t xml:space="preserve">wird von der Lehrkraft </w:t>
      </w:r>
      <w:r w:rsidR="004C5496" w:rsidRPr="00C85E50">
        <w:rPr>
          <w:rFonts w:ascii="Arial" w:hAnsi="Arial" w:cs="Arial"/>
          <w:sz w:val="18"/>
        </w:rPr>
        <w:t>aus</w:t>
      </w:r>
      <w:r w:rsidR="005D49CD">
        <w:rPr>
          <w:rFonts w:ascii="Arial" w:hAnsi="Arial" w:cs="Arial"/>
          <w:sz w:val="18"/>
        </w:rPr>
        <w:t>ge</w:t>
      </w:r>
      <w:r w:rsidR="004C5496" w:rsidRPr="00C85E50">
        <w:rPr>
          <w:rFonts w:ascii="Arial" w:hAnsi="Arial" w:cs="Arial"/>
          <w:sz w:val="18"/>
        </w:rPr>
        <w:t>füll</w:t>
      </w:r>
      <w:r w:rsidR="005D49CD">
        <w:rPr>
          <w:rFonts w:ascii="Arial" w:hAnsi="Arial" w:cs="Arial"/>
          <w:sz w:val="18"/>
        </w:rPr>
        <w:t>t</w:t>
      </w:r>
      <w:r w:rsidR="004908A2">
        <w:rPr>
          <w:rFonts w:ascii="Arial" w:hAnsi="Arial" w:cs="Arial"/>
          <w:sz w:val="18"/>
        </w:rPr>
        <w:t>.</w:t>
      </w:r>
    </w:p>
    <w:p w:rsidR="00C00C45" w:rsidRDefault="00C00C45" w:rsidP="00AE4AE4">
      <w:pPr>
        <w:ind w:left="284"/>
        <w:rPr>
          <w:rFonts w:ascii="Arial" w:hAnsi="Arial" w:cs="Arial"/>
          <w:sz w:val="18"/>
        </w:rPr>
      </w:pPr>
    </w:p>
    <w:p w:rsidR="00C00C45" w:rsidRDefault="005D49CD" w:rsidP="0063774D">
      <w:pPr>
        <w:ind w:left="1276" w:hanging="709"/>
        <w:rPr>
          <w:rFonts w:ascii="Arial" w:hAnsi="Arial" w:cs="Arial"/>
          <w:sz w:val="18"/>
        </w:rPr>
      </w:pPr>
      <w:r>
        <w:rPr>
          <w:rFonts w:ascii="Wingdings" w:hAnsi="Wingding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E1107" wp14:editId="2DF01B67">
                <wp:simplePos x="0" y="0"/>
                <wp:positionH relativeFrom="column">
                  <wp:posOffset>1669819</wp:posOffset>
                </wp:positionH>
                <wp:positionV relativeFrom="paragraph">
                  <wp:posOffset>156325</wp:posOffset>
                </wp:positionV>
                <wp:extent cx="623455" cy="270164"/>
                <wp:effectExtent l="19050" t="19050" r="24765" b="730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55" cy="27016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5A6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31.5pt;margin-top:12.3pt;width:49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" strokecolor="black [3040]" strokeweight="3pt">
                <v:stroke endarrow="open"/>
              </v:shape>
            </w:pict>
          </mc:Fallback>
        </mc:AlternateContent>
      </w:r>
      <w:r w:rsidR="00C00C45">
        <w:rPr>
          <w:rFonts w:ascii="Wingdings" w:hAnsi="Wingdings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0C45">
        <w:rPr>
          <w:rFonts w:ascii="Wingdings" w:hAnsi="Wingdings"/>
          <w:sz w:val="24"/>
        </w:rPr>
        <w:instrText xml:space="preserve"> FORMCHECKBOX </w:instrText>
      </w:r>
      <w:r w:rsidR="00B75FD8">
        <w:rPr>
          <w:rFonts w:ascii="Wingdings" w:hAnsi="Wingdings"/>
          <w:sz w:val="24"/>
        </w:rPr>
      </w:r>
      <w:r w:rsidR="00B75FD8">
        <w:rPr>
          <w:rFonts w:ascii="Wingdings" w:hAnsi="Wingdings"/>
          <w:sz w:val="24"/>
        </w:rPr>
        <w:fldChar w:fldCharType="separate"/>
      </w:r>
      <w:r w:rsidR="00C00C45">
        <w:rPr>
          <w:rFonts w:ascii="Wingdings" w:hAnsi="Wingdings"/>
          <w:sz w:val="24"/>
        </w:rPr>
        <w:fldChar w:fldCharType="end"/>
      </w:r>
      <w:r w:rsidR="004908A2">
        <w:rPr>
          <w:rFonts w:ascii="Wingdings" w:hAnsi="Wingdings"/>
          <w:sz w:val="24"/>
        </w:rPr>
        <w:t></w:t>
      </w:r>
      <w:r w:rsidR="0063774D">
        <w:rPr>
          <w:rFonts w:ascii="Arial" w:hAnsi="Arial" w:cs="Arial"/>
          <w:sz w:val="18"/>
        </w:rPr>
        <w:t xml:space="preserve">Die </w:t>
      </w:r>
      <w:r w:rsidR="0063774D" w:rsidRPr="005D49CD">
        <w:rPr>
          <w:rFonts w:ascii="Arial" w:hAnsi="Arial" w:cs="Arial"/>
          <w:b/>
          <w:sz w:val="18"/>
        </w:rPr>
        <w:t>Erläuterungen</w:t>
      </w:r>
      <w:r w:rsidR="0063774D">
        <w:rPr>
          <w:rFonts w:ascii="Arial" w:hAnsi="Arial" w:cs="Arial"/>
          <w:sz w:val="18"/>
        </w:rPr>
        <w:t xml:space="preserve"> im 2. Tabellenblatt wurden beachtet</w:t>
      </w:r>
      <w:r w:rsidR="004908A2">
        <w:rPr>
          <w:rFonts w:ascii="Arial" w:hAnsi="Arial" w:cs="Arial"/>
          <w:sz w:val="18"/>
        </w:rPr>
        <w:t>.</w:t>
      </w:r>
    </w:p>
    <w:p w:rsidR="0063774D" w:rsidRDefault="0063774D" w:rsidP="0063774D">
      <w:pPr>
        <w:ind w:left="1276" w:hanging="709"/>
        <w:rPr>
          <w:rFonts w:ascii="Arial" w:hAnsi="Arial" w:cs="Arial"/>
          <w:sz w:val="18"/>
        </w:rPr>
      </w:pPr>
    </w:p>
    <w:p w:rsidR="0063774D" w:rsidRDefault="0063774D" w:rsidP="0063774D">
      <w:pPr>
        <w:ind w:left="1276" w:hanging="709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 wp14:anchorId="6F57FA6F" wp14:editId="1D2F611F">
            <wp:extent cx="4232275" cy="3257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45" w:rsidRDefault="00C00C45" w:rsidP="00AE4AE4">
      <w:pPr>
        <w:ind w:left="284"/>
        <w:rPr>
          <w:rFonts w:ascii="Arial" w:hAnsi="Arial" w:cs="Arial"/>
          <w:sz w:val="18"/>
        </w:rPr>
      </w:pPr>
    </w:p>
    <w:p w:rsidR="0063774D" w:rsidRDefault="0063774D" w:rsidP="0063774D">
      <w:pPr>
        <w:ind w:left="1276" w:hanging="709"/>
        <w:rPr>
          <w:rFonts w:ascii="Arial" w:hAnsi="Arial" w:cs="Arial"/>
          <w:sz w:val="18"/>
        </w:rPr>
      </w:pPr>
      <w:r>
        <w:rPr>
          <w:rFonts w:ascii="Wingdings" w:hAnsi="Wingdings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4"/>
        </w:rPr>
        <w:instrText xml:space="preserve"> FORMCHECKBOX </w:instrText>
      </w:r>
      <w:r w:rsidR="00B75FD8">
        <w:rPr>
          <w:rFonts w:ascii="Wingdings" w:hAnsi="Wingdings"/>
          <w:sz w:val="24"/>
        </w:rPr>
      </w:r>
      <w:r w:rsidR="00B75FD8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r>
        <w:rPr>
          <w:rFonts w:ascii="Wingdings" w:hAnsi="Wingdings"/>
          <w:sz w:val="24"/>
        </w:rPr>
        <w:t></w:t>
      </w:r>
      <w:r w:rsidRPr="0030530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Im Feld: „</w:t>
      </w:r>
      <w:r w:rsidRPr="0063774D">
        <w:rPr>
          <w:rFonts w:ascii="Arial" w:hAnsi="Arial" w:cs="Arial"/>
          <w:b/>
          <w:sz w:val="18"/>
        </w:rPr>
        <w:t>Voraussichtliche Gesamtkosten</w:t>
      </w:r>
      <w:r>
        <w:rPr>
          <w:rFonts w:ascii="Arial" w:hAnsi="Arial" w:cs="Arial"/>
          <w:sz w:val="18"/>
        </w:rPr>
        <w:t>“ sollte die Summe stehen, die als Budget von der Schulleitung</w:t>
      </w:r>
    </w:p>
    <w:p w:rsidR="0063774D" w:rsidRDefault="0063774D" w:rsidP="0063774D">
      <w:pPr>
        <w:ind w:left="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genehmigt wurde.</w:t>
      </w:r>
    </w:p>
    <w:p w:rsidR="00C22DB1" w:rsidRDefault="00C22DB1" w:rsidP="0063774D">
      <w:pPr>
        <w:ind w:left="1134"/>
        <w:rPr>
          <w:rFonts w:ascii="Arial" w:hAnsi="Arial" w:cs="Arial"/>
          <w:sz w:val="18"/>
        </w:rPr>
      </w:pPr>
    </w:p>
    <w:tbl>
      <w:tblPr>
        <w:tblW w:w="7897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860"/>
        <w:gridCol w:w="1220"/>
      </w:tblGrid>
      <w:tr w:rsidR="00832B5D" w:rsidRPr="00832B5D" w:rsidTr="00C22DB1">
        <w:trPr>
          <w:trHeight w:val="27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832B5D" w:rsidRPr="00832B5D" w:rsidRDefault="00832B5D" w:rsidP="00832B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832B5D">
              <w:rPr>
                <w:rFonts w:ascii="Arial" w:hAnsi="Arial" w:cs="Arial"/>
                <w:b/>
                <w:bCs/>
              </w:rPr>
              <w:t xml:space="preserve">                                           Voraussichtliche Gesamtkosten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32B5D" w:rsidRPr="00832B5D" w:rsidRDefault="00832B5D" w:rsidP="00832B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832B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32B5D" w:rsidRPr="00832B5D" w:rsidRDefault="00832B5D" w:rsidP="00832B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FF"/>
              </w:rPr>
            </w:pPr>
            <w:r w:rsidRPr="00832B5D">
              <w:rPr>
                <w:rFonts w:ascii="Arial" w:hAnsi="Arial" w:cs="Arial"/>
                <w:b/>
                <w:bCs/>
                <w:color w:val="0000FF"/>
              </w:rPr>
              <w:t xml:space="preserve">91,00 € </w:t>
            </w:r>
          </w:p>
        </w:tc>
      </w:tr>
    </w:tbl>
    <w:p w:rsidR="00C00C45" w:rsidRDefault="00C00C45" w:rsidP="00AE4AE4">
      <w:pPr>
        <w:ind w:left="284"/>
        <w:rPr>
          <w:rFonts w:ascii="Arial" w:hAnsi="Arial" w:cs="Arial"/>
          <w:sz w:val="18"/>
        </w:rPr>
      </w:pPr>
    </w:p>
    <w:p w:rsidR="00C22DB1" w:rsidRDefault="00AE4AE4" w:rsidP="009B45FF">
      <w:pPr>
        <w:spacing w:before="60" w:after="60"/>
        <w:ind w:left="709" w:hanging="425"/>
        <w:rPr>
          <w:rFonts w:ascii="Arial" w:hAnsi="Arial" w:cs="Arial"/>
          <w:sz w:val="18"/>
        </w:rPr>
      </w:pPr>
      <w:r w:rsidRPr="00016621">
        <w:rPr>
          <w:rFonts w:ascii="Wingdings" w:hAnsi="Wingdings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016621">
        <w:rPr>
          <w:rFonts w:ascii="Wingdings" w:hAnsi="Wingdings"/>
          <w:sz w:val="28"/>
        </w:rPr>
        <w:instrText xml:space="preserve"> FORMCHECKBOX </w:instrText>
      </w:r>
      <w:r w:rsidR="00B75FD8">
        <w:rPr>
          <w:rFonts w:ascii="Wingdings" w:hAnsi="Wingdings"/>
          <w:sz w:val="28"/>
        </w:rPr>
      </w:r>
      <w:r w:rsidR="00B75FD8">
        <w:rPr>
          <w:rFonts w:ascii="Wingdings" w:hAnsi="Wingdings"/>
          <w:sz w:val="28"/>
        </w:rPr>
        <w:fldChar w:fldCharType="separate"/>
      </w:r>
      <w:r w:rsidRPr="00016621">
        <w:rPr>
          <w:rFonts w:ascii="Wingdings" w:hAnsi="Wingdings"/>
          <w:sz w:val="28"/>
        </w:rPr>
        <w:fldChar w:fldCharType="end"/>
      </w:r>
      <w:bookmarkEnd w:id="1"/>
      <w:r w:rsidRPr="00C85E50">
        <w:rPr>
          <w:sz w:val="28"/>
        </w:rPr>
        <w:tab/>
      </w:r>
      <w:r w:rsidR="00C627CF" w:rsidRPr="00C85E50">
        <w:rPr>
          <w:rFonts w:ascii="Arial" w:hAnsi="Arial" w:cs="Arial"/>
          <w:b/>
          <w:sz w:val="18"/>
        </w:rPr>
        <w:t>Antrag</w:t>
      </w:r>
      <w:r w:rsidR="00170C3B" w:rsidRPr="00C85E50">
        <w:rPr>
          <w:rFonts w:ascii="Arial" w:hAnsi="Arial" w:cs="Arial"/>
          <w:b/>
          <w:sz w:val="18"/>
        </w:rPr>
        <w:t xml:space="preserve"> auf Genehmigung der Dienstreise</w:t>
      </w:r>
      <w:r w:rsidR="00733569">
        <w:rPr>
          <w:rFonts w:ascii="Arial" w:hAnsi="Arial" w:cs="Arial"/>
          <w:b/>
          <w:sz w:val="18"/>
        </w:rPr>
        <w:t xml:space="preserve"> R001</w:t>
      </w:r>
      <w:r w:rsidR="00C627CF" w:rsidRPr="00C85E50">
        <w:rPr>
          <w:rFonts w:ascii="Arial" w:hAnsi="Arial" w:cs="Arial"/>
          <w:b/>
          <w:sz w:val="18"/>
        </w:rPr>
        <w:t xml:space="preserve"> </w:t>
      </w:r>
      <w:r w:rsidR="00267EA7" w:rsidRPr="00267EA7">
        <w:rPr>
          <w:rFonts w:ascii="Arial" w:hAnsi="Arial" w:cs="Arial"/>
          <w:sz w:val="18"/>
        </w:rPr>
        <w:t>wird</w:t>
      </w:r>
      <w:r w:rsidR="00267EA7">
        <w:rPr>
          <w:rFonts w:ascii="Arial" w:hAnsi="Arial" w:cs="Arial"/>
          <w:b/>
          <w:sz w:val="18"/>
        </w:rPr>
        <w:t xml:space="preserve"> </w:t>
      </w:r>
      <w:r w:rsidR="00C627CF" w:rsidRPr="00C85E50">
        <w:rPr>
          <w:rFonts w:ascii="Arial" w:hAnsi="Arial" w:cs="Arial"/>
          <w:sz w:val="18"/>
        </w:rPr>
        <w:t xml:space="preserve">bei </w:t>
      </w:r>
      <w:r w:rsidR="00267EA7">
        <w:rPr>
          <w:rFonts w:ascii="Arial" w:hAnsi="Arial" w:cs="Arial"/>
          <w:sz w:val="18"/>
        </w:rPr>
        <w:t xml:space="preserve">der </w:t>
      </w:r>
      <w:r w:rsidR="00C627CF" w:rsidRPr="00C85E50">
        <w:rPr>
          <w:rFonts w:ascii="Arial" w:hAnsi="Arial" w:cs="Arial"/>
          <w:sz w:val="18"/>
        </w:rPr>
        <w:t xml:space="preserve">Schulleitung </w:t>
      </w:r>
      <w:r w:rsidR="00267EA7">
        <w:rPr>
          <w:rFonts w:ascii="Arial" w:hAnsi="Arial" w:cs="Arial"/>
          <w:sz w:val="18"/>
        </w:rPr>
        <w:t>gestellt</w:t>
      </w:r>
      <w:r w:rsidR="00C627CF" w:rsidRPr="00C85E50">
        <w:rPr>
          <w:rFonts w:ascii="Arial" w:hAnsi="Arial" w:cs="Arial"/>
          <w:sz w:val="18"/>
        </w:rPr>
        <w:t xml:space="preserve"> </w:t>
      </w:r>
    </w:p>
    <w:p w:rsidR="00C22DB1" w:rsidRDefault="00C22DB1" w:rsidP="00927B73">
      <w:pPr>
        <w:tabs>
          <w:tab w:val="left" w:pos="1134"/>
        </w:tabs>
        <w:ind w:left="284" w:firstLine="425"/>
        <w:rPr>
          <w:rFonts w:ascii="Arial" w:hAnsi="Arial" w:cs="Arial"/>
          <w:sz w:val="18"/>
        </w:rPr>
      </w:pPr>
      <w:r>
        <w:rPr>
          <w:rFonts w:ascii="Wingdings" w:hAnsi="Wingdings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4"/>
        </w:rPr>
        <w:instrText xml:space="preserve"> FORMCHECKBOX </w:instrText>
      </w:r>
      <w:r w:rsidR="00B75FD8">
        <w:rPr>
          <w:rFonts w:ascii="Wingdings" w:hAnsi="Wingdings"/>
          <w:sz w:val="24"/>
        </w:rPr>
      </w:r>
      <w:r w:rsidR="00B75FD8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r w:rsidR="00927B73">
        <w:rPr>
          <w:sz w:val="24"/>
        </w:rPr>
        <w:t xml:space="preserve"> </w:t>
      </w:r>
      <w:r w:rsidR="00927B73">
        <w:rPr>
          <w:sz w:val="24"/>
        </w:rPr>
        <w:tab/>
      </w:r>
      <w:r w:rsidR="00016621" w:rsidRPr="00016621">
        <w:rPr>
          <w:rFonts w:ascii="Arial" w:hAnsi="Arial" w:cs="Arial"/>
          <w:sz w:val="18"/>
        </w:rPr>
        <w:t xml:space="preserve">Die </w:t>
      </w:r>
      <w:r w:rsidRPr="00C22DB1">
        <w:rPr>
          <w:rFonts w:ascii="Arial" w:hAnsi="Arial" w:cs="Arial"/>
          <w:sz w:val="18"/>
        </w:rPr>
        <w:t xml:space="preserve">ausgefüllte </w:t>
      </w:r>
      <w:r w:rsidRPr="00C85E50">
        <w:rPr>
          <w:rFonts w:ascii="Arial" w:hAnsi="Arial" w:cs="Arial"/>
          <w:b/>
          <w:sz w:val="18"/>
        </w:rPr>
        <w:t>Kalkulationstabelle</w:t>
      </w:r>
      <w:r w:rsidRPr="00C85E50">
        <w:rPr>
          <w:rFonts w:ascii="Arial" w:hAnsi="Arial" w:cs="Arial"/>
          <w:sz w:val="18"/>
        </w:rPr>
        <w:t xml:space="preserve"> (EXCEL-Vorlage) </w:t>
      </w:r>
      <w:r w:rsidR="00016621">
        <w:rPr>
          <w:rFonts w:ascii="Arial" w:hAnsi="Arial" w:cs="Arial"/>
          <w:sz w:val="18"/>
        </w:rPr>
        <w:t>wird beigefügt</w:t>
      </w:r>
      <w:r w:rsidR="00B306AD">
        <w:rPr>
          <w:rFonts w:ascii="Arial" w:hAnsi="Arial" w:cs="Arial"/>
          <w:sz w:val="18"/>
        </w:rPr>
        <w:t>.</w:t>
      </w:r>
    </w:p>
    <w:p w:rsidR="00C84C16" w:rsidRDefault="00BC33B2" w:rsidP="00927B73">
      <w:pPr>
        <w:tabs>
          <w:tab w:val="left" w:pos="1134"/>
        </w:tabs>
        <w:spacing w:before="60" w:after="60"/>
        <w:ind w:left="284" w:firstLine="420"/>
        <w:rPr>
          <w:rFonts w:ascii="Arial" w:hAnsi="Arial" w:cs="Arial"/>
          <w:sz w:val="18"/>
        </w:rPr>
      </w:pPr>
      <w:r w:rsidRPr="00927B73">
        <w:rPr>
          <w:rFonts w:ascii="Wingdings" w:hAnsi="Wingdings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B73">
        <w:rPr>
          <w:rFonts w:ascii="Wingdings" w:hAnsi="Wingdings"/>
          <w:sz w:val="24"/>
        </w:rPr>
        <w:instrText xml:space="preserve"> FORMCHECKBOX </w:instrText>
      </w:r>
      <w:r w:rsidR="00B75FD8">
        <w:rPr>
          <w:rFonts w:ascii="Wingdings" w:hAnsi="Wingdings"/>
          <w:sz w:val="24"/>
        </w:rPr>
      </w:r>
      <w:r w:rsidR="00B75FD8">
        <w:rPr>
          <w:rFonts w:ascii="Wingdings" w:hAnsi="Wingdings"/>
          <w:sz w:val="24"/>
        </w:rPr>
        <w:fldChar w:fldCharType="separate"/>
      </w:r>
      <w:r w:rsidRPr="00927B73">
        <w:rPr>
          <w:rFonts w:ascii="Wingdings" w:hAnsi="Wingdings"/>
          <w:sz w:val="24"/>
        </w:rPr>
        <w:fldChar w:fldCharType="end"/>
      </w:r>
      <w:r w:rsidR="00927B73">
        <w:rPr>
          <w:rFonts w:ascii="Wingdings" w:hAnsi="Wingdings"/>
          <w:sz w:val="28"/>
        </w:rPr>
        <w:tab/>
      </w:r>
      <w:r w:rsidR="009B7C9E" w:rsidRPr="00C85E50">
        <w:rPr>
          <w:rFonts w:ascii="Arial" w:hAnsi="Arial" w:cs="Arial"/>
          <w:sz w:val="18"/>
        </w:rPr>
        <w:t xml:space="preserve">Datum und </w:t>
      </w:r>
      <w:r w:rsidR="00C84C16" w:rsidRPr="00C85E50">
        <w:rPr>
          <w:rFonts w:ascii="Arial" w:hAnsi="Arial" w:cs="Arial"/>
          <w:sz w:val="18"/>
        </w:rPr>
        <w:t>Unterschrift des</w:t>
      </w:r>
      <w:r w:rsidR="00C84C16" w:rsidRPr="00C85E50">
        <w:rPr>
          <w:sz w:val="28"/>
        </w:rPr>
        <w:t xml:space="preserve"> </w:t>
      </w:r>
      <w:r w:rsidR="00C84C16" w:rsidRPr="00C2296A">
        <w:rPr>
          <w:rFonts w:ascii="Arial" w:hAnsi="Arial" w:cs="Arial"/>
          <w:b/>
          <w:sz w:val="18"/>
        </w:rPr>
        <w:t>Antragsstellers</w:t>
      </w:r>
      <w:r w:rsidR="00C84C16" w:rsidRPr="00C85E50">
        <w:rPr>
          <w:rFonts w:ascii="Arial" w:hAnsi="Arial" w:cs="Arial"/>
          <w:sz w:val="18"/>
        </w:rPr>
        <w:t xml:space="preserve"> </w:t>
      </w:r>
      <w:r w:rsidR="00927B73">
        <w:rPr>
          <w:rFonts w:ascii="Arial" w:hAnsi="Arial" w:cs="Arial"/>
          <w:sz w:val="18"/>
        </w:rPr>
        <w:t>nicht vergessen!</w:t>
      </w:r>
    </w:p>
    <w:p w:rsidR="00B306AD" w:rsidRPr="00C85E50" w:rsidRDefault="00B306AD" w:rsidP="00927B73">
      <w:pPr>
        <w:tabs>
          <w:tab w:val="left" w:pos="1134"/>
        </w:tabs>
        <w:spacing w:before="60" w:after="60"/>
        <w:ind w:left="284" w:firstLine="420"/>
        <w:rPr>
          <w:rFonts w:ascii="Arial" w:hAnsi="Arial" w:cs="Arial"/>
          <w:sz w:val="18"/>
        </w:rPr>
      </w:pPr>
    </w:p>
    <w:p w:rsidR="002E55A1" w:rsidRPr="00C85E50" w:rsidRDefault="002E55A1" w:rsidP="00497571">
      <w:pPr>
        <w:spacing w:before="60" w:after="60"/>
        <w:ind w:left="704" w:hanging="420"/>
        <w:rPr>
          <w:rFonts w:ascii="Arial" w:hAnsi="Arial" w:cs="Arial"/>
          <w:sz w:val="18"/>
        </w:rPr>
      </w:pPr>
      <w:r w:rsidRPr="00C85E50">
        <w:rPr>
          <w:rFonts w:ascii="Wingdings" w:hAnsi="Wingdings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E50">
        <w:rPr>
          <w:rFonts w:ascii="Wingdings" w:hAnsi="Wingdings"/>
          <w:sz w:val="28"/>
        </w:rPr>
        <w:instrText xml:space="preserve"> FORMCHECKBOX </w:instrText>
      </w:r>
      <w:r w:rsidR="00B75FD8">
        <w:rPr>
          <w:rFonts w:ascii="Wingdings" w:hAnsi="Wingdings"/>
          <w:sz w:val="28"/>
        </w:rPr>
      </w:r>
      <w:r w:rsidR="00B75FD8">
        <w:rPr>
          <w:rFonts w:ascii="Wingdings" w:hAnsi="Wingdings"/>
          <w:sz w:val="28"/>
        </w:rPr>
        <w:fldChar w:fldCharType="separate"/>
      </w:r>
      <w:r w:rsidRPr="00C85E50">
        <w:rPr>
          <w:rFonts w:ascii="Wingdings" w:hAnsi="Wingdings"/>
          <w:sz w:val="28"/>
        </w:rPr>
        <w:fldChar w:fldCharType="end"/>
      </w:r>
      <w:r w:rsidRPr="00C85E50">
        <w:rPr>
          <w:rFonts w:ascii="Wingdings" w:hAnsi="Wingdings"/>
          <w:sz w:val="28"/>
        </w:rPr>
        <w:tab/>
      </w:r>
      <w:r w:rsidRPr="00C85E50">
        <w:rPr>
          <w:rFonts w:ascii="Arial" w:hAnsi="Arial" w:cs="Arial"/>
          <w:sz w:val="18"/>
        </w:rPr>
        <w:t>Die Schulleitung achtet darauf, dass die beantragten Reisekostenerstattungen im Rahmen des freigegebenen Schulbudget</w:t>
      </w:r>
      <w:r w:rsidR="009219FA">
        <w:rPr>
          <w:rFonts w:ascii="Arial" w:hAnsi="Arial" w:cs="Arial"/>
          <w:sz w:val="18"/>
        </w:rPr>
        <w:t>s</w:t>
      </w:r>
      <w:r w:rsidRPr="00C85E50">
        <w:rPr>
          <w:rFonts w:ascii="Arial" w:hAnsi="Arial" w:cs="Arial"/>
          <w:sz w:val="18"/>
        </w:rPr>
        <w:t xml:space="preserve"> </w:t>
      </w:r>
      <w:r w:rsidR="00927B73">
        <w:rPr>
          <w:rFonts w:ascii="Arial" w:hAnsi="Arial" w:cs="Arial"/>
          <w:sz w:val="18"/>
        </w:rPr>
        <w:t>l</w:t>
      </w:r>
      <w:r w:rsidRPr="00C85E50">
        <w:rPr>
          <w:rFonts w:ascii="Arial" w:hAnsi="Arial" w:cs="Arial"/>
          <w:sz w:val="18"/>
        </w:rPr>
        <w:t xml:space="preserve">iegen </w:t>
      </w:r>
      <w:r w:rsidR="00927B73">
        <w:rPr>
          <w:rFonts w:ascii="Arial" w:hAnsi="Arial" w:cs="Arial"/>
          <w:sz w:val="18"/>
        </w:rPr>
        <w:t xml:space="preserve">(siehe </w:t>
      </w:r>
      <w:r w:rsidR="00267EA7">
        <w:rPr>
          <w:rFonts w:ascii="Arial" w:hAnsi="Arial" w:cs="Arial"/>
          <w:sz w:val="18"/>
        </w:rPr>
        <w:t>EX</w:t>
      </w:r>
      <w:r w:rsidR="00A776FF">
        <w:rPr>
          <w:rFonts w:ascii="Arial" w:hAnsi="Arial" w:cs="Arial"/>
          <w:sz w:val="18"/>
        </w:rPr>
        <w:t>C</w:t>
      </w:r>
      <w:r w:rsidR="00267EA7">
        <w:rPr>
          <w:rFonts w:ascii="Arial" w:hAnsi="Arial" w:cs="Arial"/>
          <w:sz w:val="18"/>
        </w:rPr>
        <w:t>EL-</w:t>
      </w:r>
      <w:r w:rsidR="00927B73" w:rsidRPr="00927B73">
        <w:rPr>
          <w:rFonts w:ascii="Arial" w:hAnsi="Arial" w:cs="Arial"/>
          <w:b/>
          <w:sz w:val="18"/>
        </w:rPr>
        <w:t>Sammelliste für Schulleiter</w:t>
      </w:r>
      <w:r w:rsidR="00927B73">
        <w:rPr>
          <w:rFonts w:ascii="Arial" w:hAnsi="Arial" w:cs="Arial"/>
          <w:sz w:val="18"/>
        </w:rPr>
        <w:t>)</w:t>
      </w:r>
      <w:r w:rsidR="00B306AD">
        <w:rPr>
          <w:rFonts w:ascii="Arial" w:hAnsi="Arial" w:cs="Arial"/>
          <w:sz w:val="18"/>
        </w:rPr>
        <w:t>.</w:t>
      </w:r>
    </w:p>
    <w:p w:rsidR="00C84C16" w:rsidRDefault="00AE4AE4" w:rsidP="00F96FD1">
      <w:pPr>
        <w:spacing w:before="60" w:after="60"/>
        <w:ind w:left="284"/>
        <w:rPr>
          <w:rFonts w:ascii="Arial" w:hAnsi="Arial" w:cs="Arial"/>
          <w:sz w:val="18"/>
        </w:rPr>
      </w:pPr>
      <w:r w:rsidRPr="00C85E50">
        <w:rPr>
          <w:rFonts w:ascii="Wingdings" w:hAnsi="Wingdings"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C85E50">
        <w:rPr>
          <w:rFonts w:ascii="Wingdings" w:hAnsi="Wingdings"/>
          <w:sz w:val="28"/>
        </w:rPr>
        <w:instrText xml:space="preserve"> FORMCHECKBOX </w:instrText>
      </w:r>
      <w:r w:rsidR="00B75FD8">
        <w:rPr>
          <w:rFonts w:ascii="Wingdings" w:hAnsi="Wingdings"/>
          <w:sz w:val="28"/>
        </w:rPr>
      </w:r>
      <w:r w:rsidR="00B75FD8">
        <w:rPr>
          <w:rFonts w:ascii="Wingdings" w:hAnsi="Wingdings"/>
          <w:sz w:val="28"/>
        </w:rPr>
        <w:fldChar w:fldCharType="separate"/>
      </w:r>
      <w:r w:rsidRPr="00C85E50">
        <w:rPr>
          <w:rFonts w:ascii="Wingdings" w:hAnsi="Wingdings"/>
          <w:sz w:val="28"/>
        </w:rPr>
        <w:fldChar w:fldCharType="end"/>
      </w:r>
      <w:bookmarkEnd w:id="2"/>
      <w:r w:rsidRPr="00C85E50">
        <w:rPr>
          <w:sz w:val="28"/>
        </w:rPr>
        <w:tab/>
      </w:r>
      <w:r w:rsidR="00C84C16" w:rsidRPr="00C85E50">
        <w:rPr>
          <w:rFonts w:ascii="Arial" w:hAnsi="Arial" w:cs="Arial"/>
          <w:sz w:val="18"/>
        </w:rPr>
        <w:t xml:space="preserve">Datum und Unterschrift der </w:t>
      </w:r>
      <w:r w:rsidR="00C84C16" w:rsidRPr="00C2296A">
        <w:rPr>
          <w:rFonts w:ascii="Arial" w:hAnsi="Arial" w:cs="Arial"/>
          <w:b/>
          <w:sz w:val="18"/>
        </w:rPr>
        <w:t>Schulleitung</w:t>
      </w:r>
      <w:r w:rsidR="00C84C16" w:rsidRPr="00C85E50">
        <w:rPr>
          <w:rFonts w:ascii="Arial" w:hAnsi="Arial" w:cs="Arial"/>
          <w:sz w:val="18"/>
        </w:rPr>
        <w:t xml:space="preserve"> auf dem Genehmigungsantrag</w:t>
      </w:r>
      <w:r w:rsidR="00B306AD">
        <w:rPr>
          <w:rFonts w:ascii="Arial" w:hAnsi="Arial" w:cs="Arial"/>
          <w:sz w:val="18"/>
        </w:rPr>
        <w:t xml:space="preserve"> nicht vergessen!</w:t>
      </w:r>
      <w:r w:rsidR="00C84C16" w:rsidRPr="00C85E50">
        <w:rPr>
          <w:rFonts w:ascii="Arial" w:hAnsi="Arial" w:cs="Arial"/>
          <w:sz w:val="18"/>
        </w:rPr>
        <w:t xml:space="preserve"> </w:t>
      </w:r>
    </w:p>
    <w:p w:rsidR="000B1169" w:rsidRDefault="000B1169" w:rsidP="00F96FD1">
      <w:pPr>
        <w:spacing w:before="60" w:after="60"/>
        <w:ind w:left="284"/>
        <w:rPr>
          <w:rFonts w:ascii="Arial" w:hAnsi="Arial" w:cs="Arial"/>
          <w:sz w:val="18"/>
        </w:rPr>
      </w:pPr>
    </w:p>
    <w:bookmarkStart w:id="3" w:name="_GoBack"/>
    <w:p w:rsidR="003155CD" w:rsidRDefault="00186E9E" w:rsidP="00186E9E">
      <w:pPr>
        <w:spacing w:before="60" w:after="60"/>
        <w:ind w:left="284"/>
        <w:rPr>
          <w:rFonts w:ascii="Arial" w:hAnsi="Arial" w:cs="Arial"/>
          <w:sz w:val="18"/>
        </w:rPr>
      </w:pPr>
      <w:r w:rsidRPr="00C85E50">
        <w:rPr>
          <w:rFonts w:ascii="Wingdings" w:hAnsi="Wingdings"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E50">
        <w:rPr>
          <w:rFonts w:ascii="Wingdings" w:hAnsi="Wingdings"/>
          <w:sz w:val="28"/>
        </w:rPr>
        <w:instrText xml:space="preserve"> FORMCHECKBOX </w:instrText>
      </w:r>
      <w:r w:rsidR="00B75FD8">
        <w:rPr>
          <w:rFonts w:ascii="Wingdings" w:hAnsi="Wingdings"/>
          <w:sz w:val="28"/>
        </w:rPr>
      </w:r>
      <w:r w:rsidR="00B75FD8">
        <w:rPr>
          <w:rFonts w:ascii="Wingdings" w:hAnsi="Wingdings"/>
          <w:sz w:val="28"/>
        </w:rPr>
        <w:fldChar w:fldCharType="separate"/>
      </w:r>
      <w:r w:rsidRPr="00C85E50">
        <w:rPr>
          <w:rFonts w:ascii="Wingdings" w:hAnsi="Wingdings"/>
          <w:sz w:val="28"/>
        </w:rPr>
        <w:fldChar w:fldCharType="end"/>
      </w:r>
      <w:bookmarkEnd w:id="3"/>
      <w:r w:rsidRPr="00C85E50">
        <w:rPr>
          <w:sz w:val="28"/>
        </w:rPr>
        <w:tab/>
      </w:r>
      <w:r w:rsidRPr="000B1169">
        <w:rPr>
          <w:rFonts w:ascii="Arial" w:hAnsi="Arial" w:cs="Arial"/>
          <w:b/>
          <w:sz w:val="18"/>
        </w:rPr>
        <w:t>Die Schulleitung bewahrt die Unterlagen auf</w:t>
      </w:r>
      <w:r w:rsidR="009219FA">
        <w:rPr>
          <w:rFonts w:ascii="Arial" w:hAnsi="Arial" w:cs="Arial"/>
          <w:b/>
          <w:sz w:val="18"/>
        </w:rPr>
        <w:t>,</w:t>
      </w:r>
      <w:r w:rsidR="000B1169">
        <w:rPr>
          <w:rFonts w:ascii="Arial" w:hAnsi="Arial" w:cs="Arial"/>
          <w:b/>
          <w:sz w:val="18"/>
        </w:rPr>
        <w:t xml:space="preserve"> </w:t>
      </w:r>
      <w:r w:rsidR="003155CD" w:rsidRPr="003155CD">
        <w:rPr>
          <w:rFonts w:ascii="Arial" w:hAnsi="Arial" w:cs="Arial"/>
          <w:sz w:val="18"/>
        </w:rPr>
        <w:t>bis</w:t>
      </w:r>
      <w:r w:rsidR="003155CD">
        <w:rPr>
          <w:rFonts w:ascii="Arial" w:hAnsi="Arial" w:cs="Arial"/>
          <w:sz w:val="18"/>
        </w:rPr>
        <w:t xml:space="preserve"> ein Erstattungsantrag gestellt wird</w:t>
      </w:r>
      <w:r w:rsidR="000B1169">
        <w:rPr>
          <w:rFonts w:ascii="Arial" w:hAnsi="Arial" w:cs="Arial"/>
          <w:sz w:val="18"/>
        </w:rPr>
        <w:t xml:space="preserve">. </w:t>
      </w:r>
    </w:p>
    <w:p w:rsidR="00186E9E" w:rsidRDefault="00267EA7" w:rsidP="003155CD">
      <w:pPr>
        <w:spacing w:before="60" w:after="60"/>
        <w:ind w:left="284" w:firstLine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Lehrkraft behält evtl. eine Kopie</w:t>
      </w:r>
      <w:r w:rsidR="000B1169">
        <w:rPr>
          <w:rFonts w:ascii="Arial" w:hAnsi="Arial" w:cs="Arial"/>
          <w:sz w:val="18"/>
        </w:rPr>
        <w:t>.</w:t>
      </w:r>
    </w:p>
    <w:p w:rsidR="00E67962" w:rsidRDefault="00E67962" w:rsidP="00F96FD1">
      <w:pPr>
        <w:spacing w:before="60" w:after="60"/>
        <w:ind w:left="284"/>
        <w:rPr>
          <w:rFonts w:ascii="Arial" w:hAnsi="Arial" w:cs="Arial"/>
          <w:sz w:val="28"/>
        </w:rPr>
      </w:pPr>
    </w:p>
    <w:p w:rsidR="006F55B2" w:rsidRPr="009219FA" w:rsidRDefault="006F55B2" w:rsidP="00F96FD1">
      <w:pPr>
        <w:spacing w:before="60" w:after="60"/>
        <w:ind w:left="284"/>
        <w:rPr>
          <w:rFonts w:ascii="Arial" w:hAnsi="Arial" w:cs="Arial"/>
          <w:sz w:val="28"/>
        </w:rPr>
      </w:pPr>
      <w:r w:rsidRPr="009219FA">
        <w:rPr>
          <w:rFonts w:ascii="Arial" w:hAnsi="Arial" w:cs="Arial"/>
          <w:sz w:val="28"/>
        </w:rPr>
        <w:t xml:space="preserve">Dann kann jetzt die Reise </w:t>
      </w:r>
      <w:r w:rsidRPr="009219FA">
        <w:rPr>
          <w:rFonts w:ascii="Arial" w:hAnsi="Arial" w:cs="Arial"/>
          <w:b/>
          <w:sz w:val="28"/>
        </w:rPr>
        <w:t>gebucht</w:t>
      </w:r>
      <w:r w:rsidRPr="009219FA">
        <w:rPr>
          <w:rFonts w:ascii="Arial" w:hAnsi="Arial" w:cs="Arial"/>
          <w:sz w:val="28"/>
        </w:rPr>
        <w:t xml:space="preserve"> werden! </w:t>
      </w:r>
    </w:p>
    <w:p w:rsidR="00E67962" w:rsidRDefault="00E67962" w:rsidP="00F96FD1">
      <w:pPr>
        <w:spacing w:before="60" w:after="60"/>
        <w:ind w:left="284"/>
        <w:rPr>
          <w:rFonts w:ascii="Arial" w:hAnsi="Arial" w:cs="Arial"/>
          <w:sz w:val="22"/>
        </w:rPr>
      </w:pPr>
    </w:p>
    <w:p w:rsidR="00186E9E" w:rsidRPr="006F55B2" w:rsidRDefault="00186E9E" w:rsidP="00F96FD1">
      <w:pPr>
        <w:spacing w:before="60" w:after="60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 danach:</w:t>
      </w:r>
    </w:p>
    <w:p w:rsidR="002E55A1" w:rsidRPr="00C85E50" w:rsidRDefault="002E55A1" w:rsidP="00F96FD1">
      <w:pPr>
        <w:spacing w:before="60" w:after="60"/>
        <w:ind w:left="284"/>
        <w:rPr>
          <w:rFonts w:ascii="Arial" w:hAnsi="Arial" w:cs="Arial"/>
          <w:sz w:val="18"/>
        </w:rPr>
      </w:pPr>
    </w:p>
    <w:p w:rsidR="009B45FF" w:rsidRPr="00C85E50" w:rsidRDefault="00AE4AE4" w:rsidP="009B45FF">
      <w:pPr>
        <w:spacing w:before="60" w:after="60"/>
        <w:ind w:left="709" w:hanging="425"/>
        <w:rPr>
          <w:sz w:val="28"/>
        </w:rPr>
      </w:pPr>
      <w:r w:rsidRPr="00C85E50">
        <w:rPr>
          <w:rFonts w:ascii="Wingdings" w:hAnsi="Wingdings"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C85E50">
        <w:rPr>
          <w:rFonts w:ascii="Wingdings" w:hAnsi="Wingdings"/>
          <w:sz w:val="28"/>
        </w:rPr>
        <w:instrText xml:space="preserve"> FORMCHECKBOX </w:instrText>
      </w:r>
      <w:r w:rsidR="00B75FD8">
        <w:rPr>
          <w:rFonts w:ascii="Wingdings" w:hAnsi="Wingdings"/>
          <w:sz w:val="28"/>
        </w:rPr>
      </w:r>
      <w:r w:rsidR="00B75FD8">
        <w:rPr>
          <w:rFonts w:ascii="Wingdings" w:hAnsi="Wingdings"/>
          <w:sz w:val="28"/>
        </w:rPr>
        <w:fldChar w:fldCharType="separate"/>
      </w:r>
      <w:r w:rsidRPr="00C85E50">
        <w:rPr>
          <w:rFonts w:ascii="Wingdings" w:hAnsi="Wingdings"/>
          <w:sz w:val="28"/>
        </w:rPr>
        <w:fldChar w:fldCharType="end"/>
      </w:r>
      <w:bookmarkEnd w:id="4"/>
      <w:r w:rsidRPr="00C85E50">
        <w:rPr>
          <w:sz w:val="28"/>
        </w:rPr>
        <w:tab/>
      </w:r>
      <w:r w:rsidR="009B45FF" w:rsidRPr="00C85E50">
        <w:rPr>
          <w:rFonts w:ascii="Arial" w:hAnsi="Arial" w:cs="Arial"/>
          <w:b/>
          <w:sz w:val="18"/>
        </w:rPr>
        <w:t>Erstattung</w:t>
      </w:r>
      <w:r w:rsidR="00F03512" w:rsidRPr="00C85E50">
        <w:rPr>
          <w:rFonts w:ascii="Arial" w:hAnsi="Arial" w:cs="Arial"/>
          <w:b/>
          <w:sz w:val="18"/>
        </w:rPr>
        <w:t>santrag</w:t>
      </w:r>
      <w:r w:rsidR="009B45FF" w:rsidRPr="00C85E50">
        <w:rPr>
          <w:rFonts w:ascii="Arial" w:hAnsi="Arial" w:cs="Arial"/>
          <w:b/>
          <w:sz w:val="18"/>
        </w:rPr>
        <w:t xml:space="preserve"> Reisekosten R010</w:t>
      </w:r>
      <w:r w:rsidR="00F03512" w:rsidRPr="00C85E50">
        <w:rPr>
          <w:rFonts w:ascii="Arial" w:hAnsi="Arial" w:cs="Arial"/>
          <w:b/>
          <w:sz w:val="18"/>
        </w:rPr>
        <w:t xml:space="preserve"> </w:t>
      </w:r>
      <w:r w:rsidR="009B45FF" w:rsidRPr="00C85E50">
        <w:rPr>
          <w:rFonts w:ascii="Arial" w:hAnsi="Arial" w:cs="Arial"/>
          <w:sz w:val="18"/>
        </w:rPr>
        <w:t xml:space="preserve">bei Schulleitung </w:t>
      </w:r>
      <w:r w:rsidR="00F03512" w:rsidRPr="00C85E50">
        <w:rPr>
          <w:rFonts w:ascii="Arial" w:hAnsi="Arial" w:cs="Arial"/>
          <w:sz w:val="18"/>
        </w:rPr>
        <w:t>abgeben</w:t>
      </w:r>
      <w:r w:rsidR="00C2296A">
        <w:rPr>
          <w:rFonts w:ascii="Arial" w:hAnsi="Arial" w:cs="Arial"/>
          <w:sz w:val="18"/>
        </w:rPr>
        <w:t>.</w:t>
      </w:r>
      <w:r w:rsidR="009B45FF" w:rsidRPr="00C85E50">
        <w:rPr>
          <w:rFonts w:ascii="Arial" w:hAnsi="Arial" w:cs="Arial"/>
          <w:sz w:val="18"/>
        </w:rPr>
        <w:t xml:space="preserve"> </w:t>
      </w:r>
    </w:p>
    <w:p w:rsidR="00AE4AE4" w:rsidRPr="00C85E50" w:rsidRDefault="00F03512" w:rsidP="0017107D">
      <w:pPr>
        <w:spacing w:after="60"/>
        <w:ind w:left="284" w:firstLine="425"/>
        <w:rPr>
          <w:rFonts w:ascii="Arial" w:hAnsi="Arial" w:cs="Arial"/>
          <w:sz w:val="18"/>
        </w:rPr>
      </w:pPr>
      <w:r w:rsidRPr="00FF53A6">
        <w:rPr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0"/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bookmarkEnd w:id="5"/>
      <w:r w:rsidRPr="00C85E50">
        <w:rPr>
          <w:sz w:val="28"/>
        </w:rPr>
        <w:t xml:space="preserve"> </w:t>
      </w:r>
      <w:r w:rsidRPr="00C85E50">
        <w:rPr>
          <w:rFonts w:ascii="Arial" w:hAnsi="Arial" w:cs="Arial"/>
          <w:sz w:val="18"/>
        </w:rPr>
        <w:t xml:space="preserve">Datum </w:t>
      </w:r>
      <w:r w:rsidR="00A223CB" w:rsidRPr="00C85E50">
        <w:rPr>
          <w:rFonts w:ascii="Arial" w:hAnsi="Arial" w:cs="Arial"/>
          <w:sz w:val="18"/>
        </w:rPr>
        <w:t xml:space="preserve">und Uhrzeit </w:t>
      </w:r>
      <w:r w:rsidRPr="00C85E50">
        <w:rPr>
          <w:rFonts w:ascii="Arial" w:hAnsi="Arial" w:cs="Arial"/>
          <w:sz w:val="18"/>
        </w:rPr>
        <w:t>d</w:t>
      </w:r>
      <w:r w:rsidR="000F5C62">
        <w:rPr>
          <w:rFonts w:ascii="Arial" w:hAnsi="Arial" w:cs="Arial"/>
          <w:sz w:val="18"/>
        </w:rPr>
        <w:t>er</w:t>
      </w:r>
      <w:r w:rsidRPr="00C85E50">
        <w:rPr>
          <w:rFonts w:ascii="Arial" w:hAnsi="Arial" w:cs="Arial"/>
          <w:sz w:val="18"/>
        </w:rPr>
        <w:t xml:space="preserve"> Reise</w:t>
      </w:r>
      <w:r w:rsidR="00E61DB6" w:rsidRPr="00C85E50">
        <w:rPr>
          <w:rFonts w:ascii="Arial" w:hAnsi="Arial" w:cs="Arial"/>
          <w:sz w:val="18"/>
        </w:rPr>
        <w:t xml:space="preserve"> (</w:t>
      </w:r>
      <w:r w:rsidR="00C4746A" w:rsidRPr="00C85E50">
        <w:rPr>
          <w:rFonts w:ascii="Arial" w:hAnsi="Arial" w:cs="Arial"/>
          <w:sz w:val="18"/>
        </w:rPr>
        <w:t>Beginn/Ende)</w:t>
      </w:r>
      <w:r w:rsidR="00C4746A" w:rsidRPr="00C85E50">
        <w:rPr>
          <w:rFonts w:ascii="Arial" w:hAnsi="Arial" w:cs="Arial"/>
          <w:sz w:val="18"/>
        </w:rPr>
        <w:tab/>
      </w:r>
      <w:r w:rsidRPr="00C85E50">
        <w:rPr>
          <w:rFonts w:ascii="Arial" w:hAnsi="Arial" w:cs="Arial"/>
          <w:sz w:val="18"/>
        </w:rPr>
        <w:tab/>
        <w:t xml:space="preserve"> </w:t>
      </w:r>
      <w:r w:rsidRPr="00FF53A6">
        <w:rPr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r w:rsidRPr="00C85E50">
        <w:rPr>
          <w:sz w:val="28"/>
        </w:rPr>
        <w:t xml:space="preserve"> </w:t>
      </w:r>
      <w:r w:rsidR="00A223CB" w:rsidRPr="00C85E50">
        <w:rPr>
          <w:rFonts w:ascii="Arial" w:hAnsi="Arial" w:cs="Arial"/>
          <w:sz w:val="18"/>
        </w:rPr>
        <w:t>Datum und Unterschrift des Antragstellers</w:t>
      </w:r>
    </w:p>
    <w:p w:rsidR="006E458F" w:rsidRPr="00C85E50" w:rsidRDefault="00371B99" w:rsidP="0017107D">
      <w:pPr>
        <w:spacing w:after="60"/>
        <w:ind w:left="284" w:firstLine="425"/>
        <w:rPr>
          <w:rFonts w:ascii="Arial" w:hAnsi="Arial" w:cs="Arial"/>
          <w:sz w:val="18"/>
        </w:rPr>
      </w:pPr>
      <w:r w:rsidRPr="00FF53A6">
        <w:rPr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r w:rsidRPr="00C85E50">
        <w:rPr>
          <w:sz w:val="28"/>
        </w:rPr>
        <w:t xml:space="preserve"> </w:t>
      </w:r>
      <w:r w:rsidR="006E458F" w:rsidRPr="00C85E50">
        <w:rPr>
          <w:rFonts w:ascii="Arial" w:hAnsi="Arial" w:cs="Arial"/>
          <w:sz w:val="18"/>
        </w:rPr>
        <w:t>Rechnungsart und Leistungen entsprechend ausfüllen</w:t>
      </w:r>
      <w:r w:rsidR="00C4746A" w:rsidRPr="00C85E50">
        <w:rPr>
          <w:rFonts w:ascii="Arial" w:hAnsi="Arial" w:cs="Arial"/>
          <w:sz w:val="18"/>
        </w:rPr>
        <w:t xml:space="preserve"> bzw. ankreuzen</w:t>
      </w:r>
      <w:r w:rsidR="00C2296A">
        <w:rPr>
          <w:rFonts w:ascii="Arial" w:hAnsi="Arial" w:cs="Arial"/>
          <w:sz w:val="18"/>
        </w:rPr>
        <w:t>.</w:t>
      </w:r>
    </w:p>
    <w:p w:rsidR="00371B99" w:rsidRPr="00C85E50" w:rsidRDefault="00371B99" w:rsidP="0008435B">
      <w:pPr>
        <w:spacing w:after="60"/>
        <w:ind w:left="1049" w:hanging="340"/>
        <w:rPr>
          <w:rFonts w:ascii="Arial" w:hAnsi="Arial" w:cs="Arial"/>
          <w:sz w:val="18"/>
        </w:rPr>
      </w:pPr>
      <w:r w:rsidRPr="00FF53A6">
        <w:rPr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r w:rsidRPr="00C85E50">
        <w:rPr>
          <w:sz w:val="28"/>
        </w:rPr>
        <w:t xml:space="preserve"> </w:t>
      </w:r>
      <w:r w:rsidR="00E21D31" w:rsidRPr="00C85E50">
        <w:rPr>
          <w:rFonts w:ascii="Arial" w:hAnsi="Arial" w:cs="Arial"/>
          <w:sz w:val="18"/>
        </w:rPr>
        <w:t>Kosten sollten mit den</w:t>
      </w:r>
      <w:r w:rsidR="003871FF" w:rsidRPr="00C85E50">
        <w:rPr>
          <w:rFonts w:ascii="Arial" w:hAnsi="Arial" w:cs="Arial"/>
          <w:sz w:val="18"/>
        </w:rPr>
        <w:t xml:space="preserve"> errechneten </w:t>
      </w:r>
      <w:r w:rsidR="009219FA">
        <w:rPr>
          <w:rFonts w:ascii="Arial" w:hAnsi="Arial" w:cs="Arial"/>
          <w:sz w:val="18"/>
        </w:rPr>
        <w:t>„</w:t>
      </w:r>
      <w:r w:rsidR="009219FA" w:rsidRPr="009219FA">
        <w:rPr>
          <w:rFonts w:ascii="Arial" w:hAnsi="Arial" w:cs="Arial"/>
          <w:b/>
          <w:sz w:val="18"/>
        </w:rPr>
        <w:t>V</w:t>
      </w:r>
      <w:r w:rsidR="00E21D31" w:rsidRPr="009219FA">
        <w:rPr>
          <w:rFonts w:ascii="Arial" w:hAnsi="Arial" w:cs="Arial"/>
          <w:b/>
          <w:sz w:val="18"/>
        </w:rPr>
        <w:t>oraussichtlichen Gesamtkosten</w:t>
      </w:r>
      <w:r w:rsidR="00E21D31" w:rsidRPr="00C85E50">
        <w:rPr>
          <w:rFonts w:ascii="Arial" w:hAnsi="Arial" w:cs="Arial"/>
          <w:sz w:val="18"/>
        </w:rPr>
        <w:t xml:space="preserve">“ </w:t>
      </w:r>
      <w:r w:rsidR="003871FF" w:rsidRPr="00C85E50">
        <w:rPr>
          <w:rFonts w:ascii="Arial" w:hAnsi="Arial" w:cs="Arial"/>
          <w:sz w:val="18"/>
        </w:rPr>
        <w:t>von der Kalkulationstabelle übereinstimmen</w:t>
      </w:r>
      <w:r w:rsidR="00C2296A">
        <w:rPr>
          <w:rFonts w:ascii="Arial" w:hAnsi="Arial" w:cs="Arial"/>
          <w:sz w:val="18"/>
        </w:rPr>
        <w:t>.</w:t>
      </w:r>
    </w:p>
    <w:p w:rsidR="003871FF" w:rsidRPr="00C85E50" w:rsidRDefault="003871FF" w:rsidP="0017107D">
      <w:pPr>
        <w:spacing w:after="60"/>
        <w:ind w:left="284" w:firstLine="425"/>
        <w:rPr>
          <w:rFonts w:ascii="Arial" w:hAnsi="Arial" w:cs="Arial"/>
          <w:sz w:val="18"/>
        </w:rPr>
      </w:pPr>
      <w:r w:rsidRPr="00FF53A6">
        <w:rPr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r w:rsidRPr="00FF53A6">
        <w:rPr>
          <w:sz w:val="24"/>
        </w:rPr>
        <w:t xml:space="preserve"> </w:t>
      </w:r>
      <w:r w:rsidRPr="00C85E50">
        <w:rPr>
          <w:rFonts w:ascii="Arial" w:hAnsi="Arial" w:cs="Arial"/>
          <w:sz w:val="18"/>
        </w:rPr>
        <w:t>Ankr</w:t>
      </w:r>
      <w:r w:rsidR="00DD4E8D" w:rsidRPr="00C85E50">
        <w:rPr>
          <w:rFonts w:ascii="Arial" w:hAnsi="Arial" w:cs="Arial"/>
          <w:sz w:val="18"/>
        </w:rPr>
        <w:t>euzen, welche Leistungen durch P</w:t>
      </w:r>
      <w:r w:rsidRPr="00C85E50">
        <w:rPr>
          <w:rFonts w:ascii="Arial" w:hAnsi="Arial" w:cs="Arial"/>
          <w:sz w:val="18"/>
        </w:rPr>
        <w:t>auschalreisepreis abgedeckt sind</w:t>
      </w:r>
      <w:r w:rsidR="00C2296A">
        <w:rPr>
          <w:rFonts w:ascii="Arial" w:hAnsi="Arial" w:cs="Arial"/>
          <w:sz w:val="18"/>
        </w:rPr>
        <w:t>.</w:t>
      </w:r>
      <w:r w:rsidRPr="00C85E50">
        <w:rPr>
          <w:rFonts w:ascii="Arial" w:hAnsi="Arial" w:cs="Arial"/>
          <w:sz w:val="18"/>
        </w:rPr>
        <w:tab/>
      </w:r>
    </w:p>
    <w:p w:rsidR="0017107D" w:rsidRPr="00C85E50" w:rsidRDefault="0017107D" w:rsidP="0017107D">
      <w:pPr>
        <w:tabs>
          <w:tab w:val="left" w:pos="284"/>
        </w:tabs>
        <w:spacing w:after="60"/>
        <w:rPr>
          <w:rFonts w:ascii="Arial" w:hAnsi="Arial" w:cs="Arial"/>
          <w:sz w:val="18"/>
        </w:rPr>
      </w:pPr>
      <w:r w:rsidRPr="00C85E50">
        <w:rPr>
          <w:sz w:val="22"/>
        </w:rPr>
        <w:tab/>
      </w:r>
      <w:r w:rsidRPr="00C85E50">
        <w:rPr>
          <w:sz w:val="22"/>
        </w:rPr>
        <w:tab/>
      </w:r>
      <w:r w:rsidRPr="00FF53A6">
        <w:rPr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7"/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bookmarkEnd w:id="6"/>
      <w:r w:rsidRPr="00C85E50">
        <w:rPr>
          <w:sz w:val="28"/>
        </w:rPr>
        <w:t xml:space="preserve"> </w:t>
      </w:r>
      <w:r w:rsidRPr="00C85E50">
        <w:rPr>
          <w:rFonts w:ascii="Arial" w:hAnsi="Arial" w:cs="Arial"/>
          <w:sz w:val="18"/>
        </w:rPr>
        <w:t>Angeben, wann die Verpflegung begann und wann sie endete</w:t>
      </w:r>
      <w:r w:rsidR="00C2296A">
        <w:rPr>
          <w:rFonts w:ascii="Arial" w:hAnsi="Arial" w:cs="Arial"/>
          <w:sz w:val="18"/>
        </w:rPr>
        <w:t>.</w:t>
      </w:r>
    </w:p>
    <w:p w:rsidR="00267EA7" w:rsidRDefault="00267EA7" w:rsidP="00267EA7">
      <w:pPr>
        <w:tabs>
          <w:tab w:val="left" w:pos="709"/>
        </w:tabs>
        <w:spacing w:before="60" w:after="60"/>
        <w:ind w:left="284"/>
        <w:rPr>
          <w:rFonts w:ascii="Arial" w:hAnsi="Arial" w:cs="Arial"/>
          <w:sz w:val="18"/>
        </w:rPr>
      </w:pPr>
      <w:r w:rsidRPr="00C85E50">
        <w:rPr>
          <w:rFonts w:ascii="Wingdings" w:hAnsi="Wingdings"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E50">
        <w:rPr>
          <w:rFonts w:ascii="Wingdings" w:hAnsi="Wingdings"/>
          <w:sz w:val="28"/>
        </w:rPr>
        <w:instrText xml:space="preserve"> FORMCHECKBOX </w:instrText>
      </w:r>
      <w:r w:rsidR="00B75FD8">
        <w:rPr>
          <w:rFonts w:ascii="Wingdings" w:hAnsi="Wingdings"/>
          <w:sz w:val="28"/>
        </w:rPr>
      </w:r>
      <w:r w:rsidR="00B75FD8">
        <w:rPr>
          <w:rFonts w:ascii="Wingdings" w:hAnsi="Wingdings"/>
          <w:sz w:val="28"/>
        </w:rPr>
        <w:fldChar w:fldCharType="separate"/>
      </w:r>
      <w:r w:rsidRPr="00C85E50">
        <w:rPr>
          <w:rFonts w:ascii="Wingdings" w:hAnsi="Wingdings"/>
          <w:sz w:val="28"/>
        </w:rPr>
        <w:fldChar w:fldCharType="end"/>
      </w:r>
      <w:r w:rsidRPr="00C85E50">
        <w:rPr>
          <w:rFonts w:ascii="Wingdings" w:hAnsi="Wingdings"/>
          <w:sz w:val="28"/>
        </w:rPr>
        <w:tab/>
      </w:r>
      <w:r>
        <w:rPr>
          <w:rFonts w:ascii="Arial" w:hAnsi="Arial" w:cs="Arial"/>
          <w:sz w:val="18"/>
        </w:rPr>
        <w:t xml:space="preserve">Erstattungsantrag wird mit Eingangsstempel versehen und bei Richtigkeit vom Schulleiter abgezeichnet </w:t>
      </w:r>
    </w:p>
    <w:p w:rsidR="00267EA7" w:rsidRPr="00C85E50" w:rsidRDefault="00267EA7" w:rsidP="00267EA7">
      <w:pPr>
        <w:tabs>
          <w:tab w:val="left" w:pos="709"/>
        </w:tabs>
        <w:spacing w:before="60" w:after="60"/>
        <w:ind w:left="284"/>
        <w:rPr>
          <w:rFonts w:ascii="Wingdings" w:hAnsi="Wingdings"/>
          <w:sz w:val="28"/>
        </w:rPr>
      </w:pPr>
      <w:r w:rsidRPr="00C85E50">
        <w:rPr>
          <w:rFonts w:ascii="Wingdings" w:hAnsi="Wingdings"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E50">
        <w:rPr>
          <w:rFonts w:ascii="Wingdings" w:hAnsi="Wingdings"/>
          <w:sz w:val="28"/>
        </w:rPr>
        <w:instrText xml:space="preserve"> FORMCHECKBOX </w:instrText>
      </w:r>
      <w:r w:rsidR="00B75FD8">
        <w:rPr>
          <w:rFonts w:ascii="Wingdings" w:hAnsi="Wingdings"/>
          <w:sz w:val="28"/>
        </w:rPr>
      </w:r>
      <w:r w:rsidR="00B75FD8">
        <w:rPr>
          <w:rFonts w:ascii="Wingdings" w:hAnsi="Wingdings"/>
          <w:sz w:val="28"/>
        </w:rPr>
        <w:fldChar w:fldCharType="separate"/>
      </w:r>
      <w:r w:rsidRPr="00C85E50">
        <w:rPr>
          <w:rFonts w:ascii="Wingdings" w:hAnsi="Wingdings"/>
          <w:sz w:val="28"/>
        </w:rPr>
        <w:fldChar w:fldCharType="end"/>
      </w:r>
      <w:r w:rsidRPr="00C85E50">
        <w:rPr>
          <w:rFonts w:ascii="Wingdings" w:hAnsi="Wingdings"/>
          <w:sz w:val="28"/>
        </w:rPr>
        <w:tab/>
      </w:r>
      <w:r>
        <w:rPr>
          <w:rFonts w:ascii="Arial" w:hAnsi="Arial" w:cs="Arial"/>
          <w:sz w:val="18"/>
        </w:rPr>
        <w:t>Schulleiter vermerkt Eingang und beantragte Kosten auf seiner EX</w:t>
      </w:r>
      <w:r w:rsidR="00F579B6"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</w:rPr>
        <w:t>EL-Sammelliste</w:t>
      </w:r>
    </w:p>
    <w:p w:rsidR="009B7C9E" w:rsidRPr="00C85E50" w:rsidRDefault="009B7C9E" w:rsidP="00F96FD1">
      <w:pPr>
        <w:tabs>
          <w:tab w:val="left" w:pos="709"/>
        </w:tabs>
        <w:spacing w:before="60" w:after="60"/>
        <w:ind w:left="284"/>
        <w:rPr>
          <w:rFonts w:ascii="Wingdings" w:hAnsi="Wingdings"/>
          <w:sz w:val="28"/>
        </w:rPr>
      </w:pPr>
      <w:r w:rsidRPr="00C85E50">
        <w:rPr>
          <w:rFonts w:ascii="Wingdings" w:hAnsi="Wingdings"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E50">
        <w:rPr>
          <w:rFonts w:ascii="Wingdings" w:hAnsi="Wingdings"/>
          <w:sz w:val="28"/>
        </w:rPr>
        <w:instrText xml:space="preserve"> FORMCHECKBOX </w:instrText>
      </w:r>
      <w:r w:rsidR="00B75FD8">
        <w:rPr>
          <w:rFonts w:ascii="Wingdings" w:hAnsi="Wingdings"/>
          <w:sz w:val="28"/>
        </w:rPr>
      </w:r>
      <w:r w:rsidR="00B75FD8">
        <w:rPr>
          <w:rFonts w:ascii="Wingdings" w:hAnsi="Wingdings"/>
          <w:sz w:val="28"/>
        </w:rPr>
        <w:fldChar w:fldCharType="separate"/>
      </w:r>
      <w:r w:rsidRPr="00C85E50">
        <w:rPr>
          <w:rFonts w:ascii="Wingdings" w:hAnsi="Wingdings"/>
          <w:sz w:val="28"/>
        </w:rPr>
        <w:fldChar w:fldCharType="end"/>
      </w:r>
      <w:r w:rsidR="00F96FD1" w:rsidRPr="00C85E50">
        <w:rPr>
          <w:rFonts w:ascii="Wingdings" w:hAnsi="Wingdings"/>
          <w:sz w:val="28"/>
        </w:rPr>
        <w:tab/>
      </w:r>
      <w:r w:rsidR="00592746" w:rsidRPr="00C85E50">
        <w:rPr>
          <w:rFonts w:ascii="Arial" w:hAnsi="Arial" w:cs="Arial"/>
          <w:sz w:val="18"/>
        </w:rPr>
        <w:t xml:space="preserve">Schulleitung leitet </w:t>
      </w:r>
      <w:r w:rsidR="006A45E0" w:rsidRPr="00C85E50">
        <w:rPr>
          <w:rFonts w:ascii="Arial" w:hAnsi="Arial" w:cs="Arial"/>
          <w:sz w:val="18"/>
        </w:rPr>
        <w:t xml:space="preserve">folgende Unterlagen </w:t>
      </w:r>
      <w:r w:rsidR="00592746" w:rsidRPr="00C85E50">
        <w:rPr>
          <w:rFonts w:ascii="Arial" w:hAnsi="Arial" w:cs="Arial"/>
          <w:b/>
          <w:sz w:val="18"/>
        </w:rPr>
        <w:t>an das Schulamt</w:t>
      </w:r>
      <w:r w:rsidR="00592746" w:rsidRPr="00C85E50">
        <w:rPr>
          <w:rFonts w:ascii="Arial" w:hAnsi="Arial" w:cs="Arial"/>
          <w:sz w:val="18"/>
        </w:rPr>
        <w:t xml:space="preserve"> weiter</w:t>
      </w:r>
      <w:r w:rsidR="00C2296A">
        <w:rPr>
          <w:rFonts w:ascii="Arial" w:hAnsi="Arial" w:cs="Arial"/>
          <w:sz w:val="18"/>
        </w:rPr>
        <w:t>:</w:t>
      </w:r>
    </w:p>
    <w:p w:rsidR="00AE4AE4" w:rsidRPr="00C85E50" w:rsidRDefault="00592746" w:rsidP="00874B1A">
      <w:pPr>
        <w:spacing w:after="60"/>
        <w:ind w:left="284" w:firstLine="425"/>
        <w:rPr>
          <w:rFonts w:ascii="Arial" w:hAnsi="Arial" w:cs="Arial"/>
          <w:sz w:val="18"/>
        </w:rPr>
      </w:pPr>
      <w:r w:rsidRPr="00FF53A6">
        <w:rPr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r w:rsidRPr="00C85E50">
        <w:rPr>
          <w:sz w:val="28"/>
        </w:rPr>
        <w:t xml:space="preserve">  </w:t>
      </w:r>
      <w:r w:rsidRPr="00C85E50">
        <w:rPr>
          <w:rFonts w:ascii="Arial" w:hAnsi="Arial" w:cs="Arial"/>
          <w:sz w:val="18"/>
        </w:rPr>
        <w:t>Kalkulationstabelle</w:t>
      </w:r>
      <w:r w:rsidRPr="00C85E50">
        <w:rPr>
          <w:rFonts w:ascii="Arial" w:hAnsi="Arial" w:cs="Arial"/>
          <w:sz w:val="18"/>
        </w:rPr>
        <w:tab/>
        <w:t xml:space="preserve"> </w:t>
      </w:r>
      <w:r w:rsidRPr="00FF53A6">
        <w:rPr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r w:rsidRPr="00C85E50">
        <w:rPr>
          <w:sz w:val="28"/>
        </w:rPr>
        <w:t xml:space="preserve">  </w:t>
      </w:r>
      <w:r w:rsidR="00267EA7">
        <w:rPr>
          <w:rFonts w:ascii="Arial" w:hAnsi="Arial" w:cs="Arial"/>
          <w:sz w:val="18"/>
        </w:rPr>
        <w:t>Genehmigungsantrag</w:t>
      </w:r>
      <w:r w:rsidR="00733569">
        <w:rPr>
          <w:rFonts w:ascii="Arial" w:hAnsi="Arial" w:cs="Arial"/>
          <w:sz w:val="18"/>
        </w:rPr>
        <w:t xml:space="preserve"> R001</w:t>
      </w:r>
      <w:r w:rsidRPr="00C85E50">
        <w:rPr>
          <w:rFonts w:ascii="Arial" w:hAnsi="Arial" w:cs="Arial"/>
          <w:sz w:val="18"/>
        </w:rPr>
        <w:t xml:space="preserve">   </w:t>
      </w:r>
      <w:r w:rsidRPr="00FF53A6">
        <w:rPr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r w:rsidRPr="00C85E50">
        <w:rPr>
          <w:sz w:val="28"/>
        </w:rPr>
        <w:t xml:space="preserve">  </w:t>
      </w:r>
      <w:r w:rsidR="00267EA7" w:rsidRPr="00267EA7">
        <w:rPr>
          <w:rFonts w:ascii="Arial" w:hAnsi="Arial" w:cs="Arial"/>
          <w:sz w:val="18"/>
        </w:rPr>
        <w:t>Erstattungsantrag</w:t>
      </w:r>
      <w:r w:rsidR="00733569">
        <w:rPr>
          <w:rFonts w:ascii="Arial" w:hAnsi="Arial" w:cs="Arial"/>
          <w:sz w:val="18"/>
        </w:rPr>
        <w:t xml:space="preserve"> R010</w:t>
      </w:r>
      <w:r w:rsidR="003823E3" w:rsidRPr="00267EA7">
        <w:rPr>
          <w:rFonts w:ascii="Arial" w:hAnsi="Arial" w:cs="Arial"/>
          <w:sz w:val="18"/>
        </w:rPr>
        <w:tab/>
      </w:r>
    </w:p>
    <w:p w:rsidR="00271582" w:rsidRPr="00C85E50" w:rsidRDefault="00267EA7" w:rsidP="00271582">
      <w:pPr>
        <w:tabs>
          <w:tab w:val="left" w:pos="284"/>
          <w:tab w:val="left" w:pos="993"/>
        </w:tabs>
        <w:spacing w:before="120"/>
        <w:ind w:left="993" w:hanging="426"/>
        <w:rPr>
          <w:sz w:val="28"/>
        </w:rPr>
        <w:sectPr w:rsidR="00271582" w:rsidRPr="00C85E50" w:rsidSect="00267EA7">
          <w:type w:val="continuous"/>
          <w:pgSz w:w="11907" w:h="16840"/>
          <w:pgMar w:top="1441" w:right="1134" w:bottom="1134" w:left="1134" w:header="284" w:footer="522" w:gutter="0"/>
          <w:cols w:space="284"/>
          <w:noEndnote/>
          <w:titlePg/>
        </w:sectPr>
      </w:pPr>
      <w:r>
        <w:rPr>
          <w:sz w:val="24"/>
        </w:rPr>
        <w:t xml:space="preserve">  </w:t>
      </w:r>
      <w:r w:rsidR="00F86EA9">
        <w:rPr>
          <w:sz w:val="24"/>
        </w:rPr>
        <w:t xml:space="preserve"> </w:t>
      </w:r>
      <w:r w:rsidRPr="00FF53A6">
        <w:rPr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3A6">
        <w:rPr>
          <w:sz w:val="24"/>
        </w:rPr>
        <w:instrText xml:space="preserve"> FORMCHECKBOX </w:instrText>
      </w:r>
      <w:r w:rsidR="00B75FD8">
        <w:rPr>
          <w:sz w:val="24"/>
        </w:rPr>
      </w:r>
      <w:r w:rsidR="00B75FD8">
        <w:rPr>
          <w:sz w:val="24"/>
        </w:rPr>
        <w:fldChar w:fldCharType="separate"/>
      </w:r>
      <w:r w:rsidRPr="00FF53A6">
        <w:rPr>
          <w:sz w:val="24"/>
        </w:rPr>
        <w:fldChar w:fldCharType="end"/>
      </w:r>
      <w:r w:rsidRPr="00C85E50">
        <w:rPr>
          <w:sz w:val="28"/>
        </w:rPr>
        <w:t xml:space="preserve">  </w:t>
      </w:r>
      <w:r>
        <w:rPr>
          <w:rFonts w:ascii="Arial" w:hAnsi="Arial" w:cs="Arial"/>
          <w:sz w:val="18"/>
        </w:rPr>
        <w:t>evtl. Kurzmitteilung über Änderungen (Reiseziel, Kollege, Zeit, Kosten …)</w:t>
      </w:r>
      <w:r w:rsidRPr="00267EA7">
        <w:rPr>
          <w:rFonts w:ascii="Arial" w:hAnsi="Arial" w:cs="Arial"/>
          <w:sz w:val="18"/>
        </w:rPr>
        <w:tab/>
      </w:r>
    </w:p>
    <w:p w:rsidR="00BB794A" w:rsidRPr="00C85E50" w:rsidRDefault="009E7838" w:rsidP="009E7838">
      <w:pPr>
        <w:tabs>
          <w:tab w:val="left" w:pos="426"/>
          <w:tab w:val="left" w:pos="709"/>
        </w:tabs>
        <w:spacing w:before="60" w:after="60"/>
        <w:rPr>
          <w:rFonts w:ascii="Wingdings" w:hAnsi="Wingdings"/>
          <w:sz w:val="28"/>
        </w:rPr>
      </w:pPr>
      <w:r w:rsidRPr="00C85E50">
        <w:rPr>
          <w:rFonts w:ascii="Wingdings" w:hAnsi="Wingdings"/>
          <w:sz w:val="28"/>
        </w:rPr>
        <w:sym w:font="Wingdings" w:char="F0FE"/>
      </w:r>
      <w:r w:rsidRPr="00C85E50">
        <w:rPr>
          <w:rFonts w:ascii="Wingdings" w:hAnsi="Wingdings"/>
          <w:sz w:val="28"/>
        </w:rPr>
        <w:tab/>
      </w:r>
      <w:r w:rsidR="00BB794A" w:rsidRPr="00C85E50">
        <w:rPr>
          <w:rFonts w:ascii="Arial" w:hAnsi="Arial" w:cs="Arial"/>
          <w:sz w:val="18"/>
        </w:rPr>
        <w:t xml:space="preserve">Schulamt prüft den Antrag auf Richtigkeit und Vollständigkeit und leitet ihn an das </w:t>
      </w:r>
      <w:r w:rsidRPr="00C85E50">
        <w:rPr>
          <w:rFonts w:ascii="Arial" w:hAnsi="Arial" w:cs="Arial"/>
          <w:sz w:val="18"/>
        </w:rPr>
        <w:t>Landesamt für Finanzen</w:t>
      </w:r>
      <w:r w:rsidR="00BB794A" w:rsidRPr="00C85E50">
        <w:rPr>
          <w:rFonts w:ascii="Arial" w:hAnsi="Arial" w:cs="Arial"/>
          <w:sz w:val="18"/>
        </w:rPr>
        <w:t xml:space="preserve"> weiter</w:t>
      </w:r>
    </w:p>
    <w:p w:rsidR="008E69BD" w:rsidRPr="00C85E50" w:rsidRDefault="008E69BD" w:rsidP="008E69BD">
      <w:pPr>
        <w:rPr>
          <w:sz w:val="18"/>
        </w:rPr>
      </w:pPr>
    </w:p>
    <w:p w:rsidR="003B4BFB" w:rsidRDefault="003B4BFB" w:rsidP="00AE4AE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B4BFB" w:rsidSect="00267EA7">
      <w:type w:val="continuous"/>
      <w:pgSz w:w="11907" w:h="16840" w:code="9"/>
      <w:pgMar w:top="1441" w:right="992" w:bottom="567" w:left="1418" w:header="720" w:footer="52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CE" w:rsidRDefault="008245CE">
      <w:r>
        <w:separator/>
      </w:r>
    </w:p>
  </w:endnote>
  <w:endnote w:type="continuationSeparator" w:id="0">
    <w:p w:rsidR="008245CE" w:rsidRDefault="008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A3" w:rsidRDefault="00CB73A3">
    <w:pPr>
      <w:tabs>
        <w:tab w:val="left" w:pos="1701"/>
        <w:tab w:val="left" w:pos="4395"/>
        <w:tab w:val="left" w:pos="5529"/>
        <w:tab w:val="left" w:pos="7371"/>
      </w:tabs>
      <w:rPr>
        <w:rFonts w:ascii="Arial" w:hAnsi="Arial" w:cs="Arial"/>
        <w:sz w:val="14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CE" w:rsidRDefault="008245CE">
      <w:r>
        <w:separator/>
      </w:r>
    </w:p>
  </w:footnote>
  <w:footnote w:type="continuationSeparator" w:id="0">
    <w:p w:rsidR="008245CE" w:rsidRDefault="0082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A7" w:rsidRDefault="00267EA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111125</wp:posOffset>
              </wp:positionV>
              <wp:extent cx="5895975" cy="894080"/>
              <wp:effectExtent l="0" t="0" r="9525" b="1270"/>
              <wp:wrapSquare wrapText="bothSides"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894080"/>
                        <a:chOff x="1005" y="838"/>
                        <a:chExt cx="9285" cy="1408"/>
                      </a:xfrm>
                    </wpg:grpSpPr>
                    <wps:wsp>
                      <wps:cNvPr id="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306" y="838"/>
                          <a:ext cx="8735" cy="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EA7" w:rsidRPr="00267EA7" w:rsidRDefault="00267EA7" w:rsidP="00AD1660">
                            <w:pPr>
                              <w:tabs>
                                <w:tab w:val="left" w:pos="5760"/>
                                <w:tab w:val="left" w:pos="6300"/>
                              </w:tabs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267EA7">
                              <w:rPr>
                                <w:rFonts w:ascii="Arial" w:hAnsi="Arial" w:cs="Arial"/>
                                <w:sz w:val="34"/>
                              </w:rPr>
                              <w:t>Staatliches Schulamt im Landkreis Erlangen-Höchstadt</w:t>
                            </w:r>
                          </w:p>
                          <w:p w:rsidR="00267EA7" w:rsidRPr="00267EA7" w:rsidRDefault="00267EA7" w:rsidP="00AD1660">
                            <w:pPr>
                              <w:pStyle w:val="Kopfzeile"/>
                              <w:rPr>
                                <w:rFonts w:ascii="Arial" w:hAnsi="Arial" w:cs="Arial"/>
                              </w:rPr>
                            </w:pPr>
                            <w:r w:rsidRPr="00267EA7">
                              <w:rPr>
                                <w:rFonts w:ascii="Arial" w:hAnsi="Arial" w:cs="Arial"/>
                                <w:sz w:val="34"/>
                              </w:rPr>
                              <w:t>Staatliches Schulamt in der Stadt Erlangen</w:t>
                            </w:r>
                          </w:p>
                          <w:p w:rsidR="00267EA7" w:rsidRDefault="0026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1005" y="922"/>
                          <a:ext cx="9285" cy="1324"/>
                          <a:chOff x="1005" y="838"/>
                          <a:chExt cx="9285" cy="1324"/>
                        </a:xfrm>
                      </wpg:grpSpPr>
                      <pic:pic xmlns:pic="http://schemas.openxmlformats.org/drawingml/2006/picture">
                        <pic:nvPicPr>
                          <pic:cNvPr id="8" name="Grafik 2" descr="\\s1.verwaltung.local\Home$\C.Schindler\Documents\Eigene Bilder\Logo\schulamtfertigbl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5" y="1286"/>
                            <a:ext cx="1335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5" y="1080"/>
                            <a:ext cx="57" cy="89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5" y="1978"/>
                            <a:ext cx="3615" cy="113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06" y="1809"/>
                            <a:ext cx="2722" cy="5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93" y="838"/>
                            <a:ext cx="113" cy="1028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5" o:spid="_x0000_s1026" style="position:absolute;margin-left:-16.5pt;margin-top:8.75pt;width:464.25pt;height:70.4pt;z-index:251658240" coordorigin="1005,838" coordsize="9285,1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1306;top:838;width:8735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267EA7" w:rsidRPr="00267EA7" w:rsidRDefault="00267EA7" w:rsidP="00AD1660">
                      <w:pPr>
                        <w:tabs>
                          <w:tab w:val="left" w:pos="5760"/>
                          <w:tab w:val="left" w:pos="6300"/>
                        </w:tabs>
                        <w:rPr>
                          <w:rFonts w:ascii="Arial" w:hAnsi="Arial" w:cs="Arial"/>
                          <w:sz w:val="34"/>
                        </w:rPr>
                      </w:pPr>
                      <w:r w:rsidRPr="00267EA7">
                        <w:rPr>
                          <w:rFonts w:ascii="Arial" w:hAnsi="Arial" w:cs="Arial"/>
                          <w:sz w:val="34"/>
                        </w:rPr>
                        <w:t>Staatliches Schulamt im Landkreis Erlangen-Höchstadt</w:t>
                      </w:r>
                    </w:p>
                    <w:p w:rsidR="00267EA7" w:rsidRPr="00267EA7" w:rsidRDefault="00267EA7" w:rsidP="00AD1660">
                      <w:pPr>
                        <w:pStyle w:val="Kopfzeile"/>
                        <w:rPr>
                          <w:rFonts w:ascii="Arial" w:hAnsi="Arial" w:cs="Arial"/>
                        </w:rPr>
                      </w:pPr>
                      <w:r w:rsidRPr="00267EA7">
                        <w:rPr>
                          <w:rFonts w:ascii="Arial" w:hAnsi="Arial" w:cs="Arial"/>
                          <w:sz w:val="34"/>
                        </w:rPr>
                        <w:t>Staatliches Schulamt in der Stadt Erlangen</w:t>
                      </w:r>
                    </w:p>
                    <w:p w:rsidR="00267EA7" w:rsidRDefault="00267EA7"/>
                  </w:txbxContent>
                </v:textbox>
              </v:shape>
              <v:group id="Group 3" o:spid="_x0000_s1028" style="position:absolute;left:1005;top:922;width:9285;height:1324" coordorigin="1005,838" coordsize="928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9" type="#_x0000_t75" style="position:absolute;left:8955;top:1286;width:1335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">
                  <v:imagedata r:id="rId2" o:title="schulamtfertigblau"/>
                </v:shape>
                <v:rect id="Rectangle 5" o:spid="_x0000_s1030" style="position:absolute;left:1005;top:1080;width:57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" fillcolor="#cff" strokecolor="#cff"/>
                <v:rect id="Rectangle 6" o:spid="_x0000_s1031" style="position:absolute;left:1005;top:1978;width:361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" fillcolor="#548dd4" strokecolor="#00b0f0"/>
                <v:rect id="Rectangle 7" o:spid="_x0000_s1032" style="position:absolute;left:1306;top:1809;width:27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" fillcolor="#cff" strokecolor="#cff"/>
                <v:rect id="Rectangle 8" o:spid="_x0000_s1033" style="position:absolute;left:1193;top:838;width:11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" fillcolor="#548dd4" strokecolor="#00b0f0"/>
              </v:group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8B5"/>
    <w:multiLevelType w:val="hybridMultilevel"/>
    <w:tmpl w:val="62D64250"/>
    <w:lvl w:ilvl="0" w:tplc="7536FF5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107DFB"/>
    <w:multiLevelType w:val="hybridMultilevel"/>
    <w:tmpl w:val="9F888B60"/>
    <w:lvl w:ilvl="0" w:tplc="0407000F">
      <w:start w:val="1"/>
      <w:numFmt w:val="decimal"/>
      <w:lvlText w:val="%1."/>
      <w:lvlJc w:val="left"/>
      <w:pPr>
        <w:ind w:left="1361" w:hanging="360"/>
      </w:pPr>
    </w:lvl>
    <w:lvl w:ilvl="1" w:tplc="04070019" w:tentative="1">
      <w:start w:val="1"/>
      <w:numFmt w:val="lowerLetter"/>
      <w:lvlText w:val="%2."/>
      <w:lvlJc w:val="left"/>
      <w:pPr>
        <w:ind w:left="2081" w:hanging="360"/>
      </w:pPr>
    </w:lvl>
    <w:lvl w:ilvl="2" w:tplc="0407001B" w:tentative="1">
      <w:start w:val="1"/>
      <w:numFmt w:val="lowerRoman"/>
      <w:lvlText w:val="%3."/>
      <w:lvlJc w:val="right"/>
      <w:pPr>
        <w:ind w:left="2801" w:hanging="180"/>
      </w:pPr>
    </w:lvl>
    <w:lvl w:ilvl="3" w:tplc="0407000F" w:tentative="1">
      <w:start w:val="1"/>
      <w:numFmt w:val="decimal"/>
      <w:lvlText w:val="%4."/>
      <w:lvlJc w:val="left"/>
      <w:pPr>
        <w:ind w:left="3521" w:hanging="360"/>
      </w:pPr>
    </w:lvl>
    <w:lvl w:ilvl="4" w:tplc="04070019" w:tentative="1">
      <w:start w:val="1"/>
      <w:numFmt w:val="lowerLetter"/>
      <w:lvlText w:val="%5."/>
      <w:lvlJc w:val="left"/>
      <w:pPr>
        <w:ind w:left="4241" w:hanging="360"/>
      </w:pPr>
    </w:lvl>
    <w:lvl w:ilvl="5" w:tplc="0407001B" w:tentative="1">
      <w:start w:val="1"/>
      <w:numFmt w:val="lowerRoman"/>
      <w:lvlText w:val="%6."/>
      <w:lvlJc w:val="right"/>
      <w:pPr>
        <w:ind w:left="4961" w:hanging="180"/>
      </w:pPr>
    </w:lvl>
    <w:lvl w:ilvl="6" w:tplc="0407000F" w:tentative="1">
      <w:start w:val="1"/>
      <w:numFmt w:val="decimal"/>
      <w:lvlText w:val="%7."/>
      <w:lvlJc w:val="left"/>
      <w:pPr>
        <w:ind w:left="5681" w:hanging="360"/>
      </w:pPr>
    </w:lvl>
    <w:lvl w:ilvl="7" w:tplc="04070019" w:tentative="1">
      <w:start w:val="1"/>
      <w:numFmt w:val="lowerLetter"/>
      <w:lvlText w:val="%8."/>
      <w:lvlJc w:val="left"/>
      <w:pPr>
        <w:ind w:left="6401" w:hanging="360"/>
      </w:pPr>
    </w:lvl>
    <w:lvl w:ilvl="8" w:tplc="0407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 w15:restartNumberingAfterBreak="0">
    <w:nsid w:val="5CAF5D5A"/>
    <w:multiLevelType w:val="hybridMultilevel"/>
    <w:tmpl w:val="135C10D8"/>
    <w:lvl w:ilvl="0" w:tplc="7536FF50">
      <w:start w:val="2"/>
      <w:numFmt w:val="bullet"/>
      <w:lvlText w:val="-"/>
      <w:lvlJc w:val="left"/>
      <w:pPr>
        <w:ind w:left="1361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081" w:hanging="360"/>
      </w:pPr>
    </w:lvl>
    <w:lvl w:ilvl="2" w:tplc="0407001B" w:tentative="1">
      <w:start w:val="1"/>
      <w:numFmt w:val="lowerRoman"/>
      <w:lvlText w:val="%3."/>
      <w:lvlJc w:val="right"/>
      <w:pPr>
        <w:ind w:left="2801" w:hanging="180"/>
      </w:pPr>
    </w:lvl>
    <w:lvl w:ilvl="3" w:tplc="0407000F" w:tentative="1">
      <w:start w:val="1"/>
      <w:numFmt w:val="decimal"/>
      <w:lvlText w:val="%4."/>
      <w:lvlJc w:val="left"/>
      <w:pPr>
        <w:ind w:left="3521" w:hanging="360"/>
      </w:pPr>
    </w:lvl>
    <w:lvl w:ilvl="4" w:tplc="04070019" w:tentative="1">
      <w:start w:val="1"/>
      <w:numFmt w:val="lowerLetter"/>
      <w:lvlText w:val="%5."/>
      <w:lvlJc w:val="left"/>
      <w:pPr>
        <w:ind w:left="4241" w:hanging="360"/>
      </w:pPr>
    </w:lvl>
    <w:lvl w:ilvl="5" w:tplc="0407001B" w:tentative="1">
      <w:start w:val="1"/>
      <w:numFmt w:val="lowerRoman"/>
      <w:lvlText w:val="%6."/>
      <w:lvlJc w:val="right"/>
      <w:pPr>
        <w:ind w:left="4961" w:hanging="180"/>
      </w:pPr>
    </w:lvl>
    <w:lvl w:ilvl="6" w:tplc="0407000F" w:tentative="1">
      <w:start w:val="1"/>
      <w:numFmt w:val="decimal"/>
      <w:lvlText w:val="%7."/>
      <w:lvlJc w:val="left"/>
      <w:pPr>
        <w:ind w:left="5681" w:hanging="360"/>
      </w:pPr>
    </w:lvl>
    <w:lvl w:ilvl="7" w:tplc="04070019" w:tentative="1">
      <w:start w:val="1"/>
      <w:numFmt w:val="lowerLetter"/>
      <w:lvlText w:val="%8."/>
      <w:lvlJc w:val="left"/>
      <w:pPr>
        <w:ind w:left="6401" w:hanging="360"/>
      </w:pPr>
    </w:lvl>
    <w:lvl w:ilvl="8" w:tplc="0407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" w15:restartNumberingAfterBreak="0">
    <w:nsid w:val="77F37F86"/>
    <w:multiLevelType w:val="hybridMultilevel"/>
    <w:tmpl w:val="3CAAB058"/>
    <w:lvl w:ilvl="0" w:tplc="B76C4E86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E0A301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D02186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5A43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02030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6FA2FA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2C2ECA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41CD03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E720AB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yJ91QqX3Fgwf2Ne12Vst2xLF6eO0xNE/Ixt9+ZcBJ+a71I0/mNNT3QUPddnydn/fgnfJe698F8ysdNtOUB6A==" w:salt="9u7AxFdzLGOHdl1xUquI0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CE"/>
    <w:rsid w:val="00015F85"/>
    <w:rsid w:val="00016621"/>
    <w:rsid w:val="000310E4"/>
    <w:rsid w:val="000329BA"/>
    <w:rsid w:val="00044BE3"/>
    <w:rsid w:val="00075BF4"/>
    <w:rsid w:val="00075D40"/>
    <w:rsid w:val="0008435B"/>
    <w:rsid w:val="00086FE5"/>
    <w:rsid w:val="00095476"/>
    <w:rsid w:val="00095A08"/>
    <w:rsid w:val="00096CDF"/>
    <w:rsid w:val="000B1169"/>
    <w:rsid w:val="000C0258"/>
    <w:rsid w:val="000C47F2"/>
    <w:rsid w:val="000F5C62"/>
    <w:rsid w:val="00102F17"/>
    <w:rsid w:val="0011513F"/>
    <w:rsid w:val="0013476F"/>
    <w:rsid w:val="00136B84"/>
    <w:rsid w:val="00141768"/>
    <w:rsid w:val="00144CA0"/>
    <w:rsid w:val="0015293E"/>
    <w:rsid w:val="00152C74"/>
    <w:rsid w:val="00155FCF"/>
    <w:rsid w:val="00162E51"/>
    <w:rsid w:val="00162EC3"/>
    <w:rsid w:val="00170C3B"/>
    <w:rsid w:val="0017107D"/>
    <w:rsid w:val="001779A2"/>
    <w:rsid w:val="00180927"/>
    <w:rsid w:val="00186E9E"/>
    <w:rsid w:val="00194B54"/>
    <w:rsid w:val="00194E87"/>
    <w:rsid w:val="001A06E5"/>
    <w:rsid w:val="001A7971"/>
    <w:rsid w:val="001B344A"/>
    <w:rsid w:val="001B5DCC"/>
    <w:rsid w:val="001B608C"/>
    <w:rsid w:val="001E637D"/>
    <w:rsid w:val="001E6E26"/>
    <w:rsid w:val="00204C21"/>
    <w:rsid w:val="00206EAB"/>
    <w:rsid w:val="002074B6"/>
    <w:rsid w:val="00211C9E"/>
    <w:rsid w:val="00216208"/>
    <w:rsid w:val="00216BCD"/>
    <w:rsid w:val="00220833"/>
    <w:rsid w:val="00225BB6"/>
    <w:rsid w:val="002279B7"/>
    <w:rsid w:val="002328B1"/>
    <w:rsid w:val="00241B86"/>
    <w:rsid w:val="00241D64"/>
    <w:rsid w:val="00244FB6"/>
    <w:rsid w:val="00251784"/>
    <w:rsid w:val="002638A0"/>
    <w:rsid w:val="00265597"/>
    <w:rsid w:val="00266369"/>
    <w:rsid w:val="00267EA7"/>
    <w:rsid w:val="00271582"/>
    <w:rsid w:val="0027310B"/>
    <w:rsid w:val="002818E3"/>
    <w:rsid w:val="00284362"/>
    <w:rsid w:val="002879A1"/>
    <w:rsid w:val="0029096A"/>
    <w:rsid w:val="002B124F"/>
    <w:rsid w:val="002C76FF"/>
    <w:rsid w:val="002C77DD"/>
    <w:rsid w:val="002D01F7"/>
    <w:rsid w:val="002D099E"/>
    <w:rsid w:val="002D3BD1"/>
    <w:rsid w:val="002D63A9"/>
    <w:rsid w:val="002E0639"/>
    <w:rsid w:val="002E55A1"/>
    <w:rsid w:val="002E7451"/>
    <w:rsid w:val="002F3991"/>
    <w:rsid w:val="002F48A6"/>
    <w:rsid w:val="00300382"/>
    <w:rsid w:val="00305308"/>
    <w:rsid w:val="003155CD"/>
    <w:rsid w:val="003214DE"/>
    <w:rsid w:val="00331E1C"/>
    <w:rsid w:val="003418A7"/>
    <w:rsid w:val="00345B9A"/>
    <w:rsid w:val="0035099E"/>
    <w:rsid w:val="003535CC"/>
    <w:rsid w:val="00353D9D"/>
    <w:rsid w:val="0035425C"/>
    <w:rsid w:val="00356C28"/>
    <w:rsid w:val="00364A94"/>
    <w:rsid w:val="003652A7"/>
    <w:rsid w:val="00371B99"/>
    <w:rsid w:val="00374784"/>
    <w:rsid w:val="00375208"/>
    <w:rsid w:val="00377942"/>
    <w:rsid w:val="003818E0"/>
    <w:rsid w:val="003823E3"/>
    <w:rsid w:val="0038602A"/>
    <w:rsid w:val="003871FF"/>
    <w:rsid w:val="00390AC5"/>
    <w:rsid w:val="003940EC"/>
    <w:rsid w:val="003B4BFB"/>
    <w:rsid w:val="003C14AA"/>
    <w:rsid w:val="003C162C"/>
    <w:rsid w:val="003C5DB8"/>
    <w:rsid w:val="00407531"/>
    <w:rsid w:val="00411097"/>
    <w:rsid w:val="00413495"/>
    <w:rsid w:val="00424BE2"/>
    <w:rsid w:val="004362FC"/>
    <w:rsid w:val="00446A19"/>
    <w:rsid w:val="00453847"/>
    <w:rsid w:val="004612AB"/>
    <w:rsid w:val="004714C3"/>
    <w:rsid w:val="004753B5"/>
    <w:rsid w:val="004908A2"/>
    <w:rsid w:val="004924BE"/>
    <w:rsid w:val="004924C0"/>
    <w:rsid w:val="004932DD"/>
    <w:rsid w:val="004937CE"/>
    <w:rsid w:val="0049385F"/>
    <w:rsid w:val="00497571"/>
    <w:rsid w:val="004A0937"/>
    <w:rsid w:val="004A1C49"/>
    <w:rsid w:val="004A50CE"/>
    <w:rsid w:val="004B1911"/>
    <w:rsid w:val="004C3CEC"/>
    <w:rsid w:val="004C5496"/>
    <w:rsid w:val="004C7D72"/>
    <w:rsid w:val="004D1193"/>
    <w:rsid w:val="00511D02"/>
    <w:rsid w:val="0051769A"/>
    <w:rsid w:val="00520D84"/>
    <w:rsid w:val="00533656"/>
    <w:rsid w:val="00533711"/>
    <w:rsid w:val="00535D4E"/>
    <w:rsid w:val="00540F43"/>
    <w:rsid w:val="00555321"/>
    <w:rsid w:val="00560C31"/>
    <w:rsid w:val="005627D1"/>
    <w:rsid w:val="005679D5"/>
    <w:rsid w:val="00567CFE"/>
    <w:rsid w:val="00570E0C"/>
    <w:rsid w:val="005712F6"/>
    <w:rsid w:val="00571D11"/>
    <w:rsid w:val="005913B2"/>
    <w:rsid w:val="00592746"/>
    <w:rsid w:val="005B3B4B"/>
    <w:rsid w:val="005C44DB"/>
    <w:rsid w:val="005D49CD"/>
    <w:rsid w:val="005D4BB7"/>
    <w:rsid w:val="005E1BD8"/>
    <w:rsid w:val="00613888"/>
    <w:rsid w:val="00617C3C"/>
    <w:rsid w:val="0063774D"/>
    <w:rsid w:val="00647B52"/>
    <w:rsid w:val="00657B8E"/>
    <w:rsid w:val="00666ADE"/>
    <w:rsid w:val="0067177C"/>
    <w:rsid w:val="00672214"/>
    <w:rsid w:val="00683153"/>
    <w:rsid w:val="00684004"/>
    <w:rsid w:val="00686642"/>
    <w:rsid w:val="00690EED"/>
    <w:rsid w:val="00693961"/>
    <w:rsid w:val="006967F3"/>
    <w:rsid w:val="006A45E0"/>
    <w:rsid w:val="006C093D"/>
    <w:rsid w:val="006C6ED8"/>
    <w:rsid w:val="006C7418"/>
    <w:rsid w:val="006E458F"/>
    <w:rsid w:val="006F55B2"/>
    <w:rsid w:val="00701080"/>
    <w:rsid w:val="007318BA"/>
    <w:rsid w:val="00733569"/>
    <w:rsid w:val="00743F9F"/>
    <w:rsid w:val="00756832"/>
    <w:rsid w:val="007658EB"/>
    <w:rsid w:val="007710FC"/>
    <w:rsid w:val="0077271B"/>
    <w:rsid w:val="00780CEA"/>
    <w:rsid w:val="007839F2"/>
    <w:rsid w:val="00791728"/>
    <w:rsid w:val="007919FC"/>
    <w:rsid w:val="00796ECF"/>
    <w:rsid w:val="007B2DFB"/>
    <w:rsid w:val="007D05F3"/>
    <w:rsid w:val="007E7516"/>
    <w:rsid w:val="007F0C1F"/>
    <w:rsid w:val="008035B8"/>
    <w:rsid w:val="00811FC4"/>
    <w:rsid w:val="0082004B"/>
    <w:rsid w:val="008245CE"/>
    <w:rsid w:val="008315CD"/>
    <w:rsid w:val="00832B5D"/>
    <w:rsid w:val="008359D1"/>
    <w:rsid w:val="00835BEB"/>
    <w:rsid w:val="008371AC"/>
    <w:rsid w:val="00844406"/>
    <w:rsid w:val="00845DD4"/>
    <w:rsid w:val="00860E6E"/>
    <w:rsid w:val="00861AB0"/>
    <w:rsid w:val="00874B1A"/>
    <w:rsid w:val="0088211A"/>
    <w:rsid w:val="0088546C"/>
    <w:rsid w:val="008A6A23"/>
    <w:rsid w:val="008B2255"/>
    <w:rsid w:val="008C5161"/>
    <w:rsid w:val="008D1AAC"/>
    <w:rsid w:val="008D23DE"/>
    <w:rsid w:val="008D3C6C"/>
    <w:rsid w:val="008D651A"/>
    <w:rsid w:val="008E013B"/>
    <w:rsid w:val="008E69BD"/>
    <w:rsid w:val="008F1A2C"/>
    <w:rsid w:val="00902233"/>
    <w:rsid w:val="009041EC"/>
    <w:rsid w:val="00905928"/>
    <w:rsid w:val="00913E0D"/>
    <w:rsid w:val="00914AA2"/>
    <w:rsid w:val="009219FA"/>
    <w:rsid w:val="0092673F"/>
    <w:rsid w:val="00927B73"/>
    <w:rsid w:val="00932BB5"/>
    <w:rsid w:val="009365C8"/>
    <w:rsid w:val="00942BEA"/>
    <w:rsid w:val="00942D10"/>
    <w:rsid w:val="00943CDD"/>
    <w:rsid w:val="009471CE"/>
    <w:rsid w:val="00957F0B"/>
    <w:rsid w:val="00965079"/>
    <w:rsid w:val="00982DF0"/>
    <w:rsid w:val="00991C58"/>
    <w:rsid w:val="0099394E"/>
    <w:rsid w:val="009B02EC"/>
    <w:rsid w:val="009B2F89"/>
    <w:rsid w:val="009B45FF"/>
    <w:rsid w:val="009B59D4"/>
    <w:rsid w:val="009B7C9E"/>
    <w:rsid w:val="009C03B2"/>
    <w:rsid w:val="009C35DC"/>
    <w:rsid w:val="009D4FF2"/>
    <w:rsid w:val="009D501B"/>
    <w:rsid w:val="009E0189"/>
    <w:rsid w:val="009E52A3"/>
    <w:rsid w:val="009E7838"/>
    <w:rsid w:val="009F3296"/>
    <w:rsid w:val="009F3512"/>
    <w:rsid w:val="009F4CDC"/>
    <w:rsid w:val="00A223CB"/>
    <w:rsid w:val="00A324D9"/>
    <w:rsid w:val="00A340F1"/>
    <w:rsid w:val="00A343EB"/>
    <w:rsid w:val="00A41045"/>
    <w:rsid w:val="00A41CB0"/>
    <w:rsid w:val="00A51F7A"/>
    <w:rsid w:val="00A54294"/>
    <w:rsid w:val="00A56F65"/>
    <w:rsid w:val="00A6312A"/>
    <w:rsid w:val="00A635D6"/>
    <w:rsid w:val="00A74842"/>
    <w:rsid w:val="00A776FF"/>
    <w:rsid w:val="00A85170"/>
    <w:rsid w:val="00A8584C"/>
    <w:rsid w:val="00A8584E"/>
    <w:rsid w:val="00A90CE8"/>
    <w:rsid w:val="00AC20EA"/>
    <w:rsid w:val="00AC2396"/>
    <w:rsid w:val="00AD5ECF"/>
    <w:rsid w:val="00AE45BD"/>
    <w:rsid w:val="00AE4822"/>
    <w:rsid w:val="00AE4AE4"/>
    <w:rsid w:val="00AE75F6"/>
    <w:rsid w:val="00AF4678"/>
    <w:rsid w:val="00AF563A"/>
    <w:rsid w:val="00B0513F"/>
    <w:rsid w:val="00B10223"/>
    <w:rsid w:val="00B17C3A"/>
    <w:rsid w:val="00B306AD"/>
    <w:rsid w:val="00B34504"/>
    <w:rsid w:val="00B41616"/>
    <w:rsid w:val="00B44935"/>
    <w:rsid w:val="00B45D36"/>
    <w:rsid w:val="00B528D4"/>
    <w:rsid w:val="00B7123A"/>
    <w:rsid w:val="00B75FD8"/>
    <w:rsid w:val="00B877EF"/>
    <w:rsid w:val="00BA13DF"/>
    <w:rsid w:val="00BA198F"/>
    <w:rsid w:val="00BA25DE"/>
    <w:rsid w:val="00BA5C20"/>
    <w:rsid w:val="00BB6341"/>
    <w:rsid w:val="00BB6349"/>
    <w:rsid w:val="00BB794A"/>
    <w:rsid w:val="00BC0CCE"/>
    <w:rsid w:val="00BC33B2"/>
    <w:rsid w:val="00BC67AD"/>
    <w:rsid w:val="00BD30CA"/>
    <w:rsid w:val="00BE1AA6"/>
    <w:rsid w:val="00BE1C82"/>
    <w:rsid w:val="00BF1415"/>
    <w:rsid w:val="00BF7B4C"/>
    <w:rsid w:val="00C00C45"/>
    <w:rsid w:val="00C060DF"/>
    <w:rsid w:val="00C10F3C"/>
    <w:rsid w:val="00C13957"/>
    <w:rsid w:val="00C2296A"/>
    <w:rsid w:val="00C22DB1"/>
    <w:rsid w:val="00C2483C"/>
    <w:rsid w:val="00C331B0"/>
    <w:rsid w:val="00C37CC2"/>
    <w:rsid w:val="00C4746A"/>
    <w:rsid w:val="00C513B8"/>
    <w:rsid w:val="00C52123"/>
    <w:rsid w:val="00C52EA1"/>
    <w:rsid w:val="00C61232"/>
    <w:rsid w:val="00C627CF"/>
    <w:rsid w:val="00C63EA5"/>
    <w:rsid w:val="00C64A9C"/>
    <w:rsid w:val="00C66E24"/>
    <w:rsid w:val="00C74F17"/>
    <w:rsid w:val="00C84C16"/>
    <w:rsid w:val="00C85E50"/>
    <w:rsid w:val="00C869B2"/>
    <w:rsid w:val="00C9029E"/>
    <w:rsid w:val="00C92276"/>
    <w:rsid w:val="00C95B25"/>
    <w:rsid w:val="00C970BD"/>
    <w:rsid w:val="00C97858"/>
    <w:rsid w:val="00CA612E"/>
    <w:rsid w:val="00CB73A3"/>
    <w:rsid w:val="00CC5F81"/>
    <w:rsid w:val="00CC6C36"/>
    <w:rsid w:val="00CC6F1A"/>
    <w:rsid w:val="00CD1AF7"/>
    <w:rsid w:val="00CD2931"/>
    <w:rsid w:val="00CE3CD1"/>
    <w:rsid w:val="00CE5B68"/>
    <w:rsid w:val="00CF1D85"/>
    <w:rsid w:val="00CF6B72"/>
    <w:rsid w:val="00D05146"/>
    <w:rsid w:val="00D069D5"/>
    <w:rsid w:val="00D17146"/>
    <w:rsid w:val="00D20A0B"/>
    <w:rsid w:val="00D26A4E"/>
    <w:rsid w:val="00D305A9"/>
    <w:rsid w:val="00D30AB8"/>
    <w:rsid w:val="00D35208"/>
    <w:rsid w:val="00D36771"/>
    <w:rsid w:val="00D41FBA"/>
    <w:rsid w:val="00D512C6"/>
    <w:rsid w:val="00D54755"/>
    <w:rsid w:val="00D635E9"/>
    <w:rsid w:val="00D6540C"/>
    <w:rsid w:val="00D66345"/>
    <w:rsid w:val="00D763C3"/>
    <w:rsid w:val="00D7673B"/>
    <w:rsid w:val="00D930BC"/>
    <w:rsid w:val="00D93DFF"/>
    <w:rsid w:val="00DC2123"/>
    <w:rsid w:val="00DC2DFF"/>
    <w:rsid w:val="00DD4E8D"/>
    <w:rsid w:val="00DD544F"/>
    <w:rsid w:val="00DF187B"/>
    <w:rsid w:val="00E03C3B"/>
    <w:rsid w:val="00E21D31"/>
    <w:rsid w:val="00E23A2F"/>
    <w:rsid w:val="00E23D9D"/>
    <w:rsid w:val="00E2605E"/>
    <w:rsid w:val="00E41661"/>
    <w:rsid w:val="00E47C36"/>
    <w:rsid w:val="00E54611"/>
    <w:rsid w:val="00E54CB1"/>
    <w:rsid w:val="00E55F0D"/>
    <w:rsid w:val="00E61C81"/>
    <w:rsid w:val="00E61DB6"/>
    <w:rsid w:val="00E62ABC"/>
    <w:rsid w:val="00E647DE"/>
    <w:rsid w:val="00E64975"/>
    <w:rsid w:val="00E67962"/>
    <w:rsid w:val="00E74200"/>
    <w:rsid w:val="00EA0BAE"/>
    <w:rsid w:val="00EA3FEA"/>
    <w:rsid w:val="00EA7EA8"/>
    <w:rsid w:val="00ED1C2A"/>
    <w:rsid w:val="00ED3AEB"/>
    <w:rsid w:val="00ED45C8"/>
    <w:rsid w:val="00ED4C67"/>
    <w:rsid w:val="00EE0596"/>
    <w:rsid w:val="00EE263E"/>
    <w:rsid w:val="00EE4B99"/>
    <w:rsid w:val="00F00D66"/>
    <w:rsid w:val="00F03512"/>
    <w:rsid w:val="00F071A7"/>
    <w:rsid w:val="00F13462"/>
    <w:rsid w:val="00F16DDE"/>
    <w:rsid w:val="00F21B9F"/>
    <w:rsid w:val="00F2291B"/>
    <w:rsid w:val="00F24A16"/>
    <w:rsid w:val="00F34333"/>
    <w:rsid w:val="00F3610E"/>
    <w:rsid w:val="00F37B24"/>
    <w:rsid w:val="00F44551"/>
    <w:rsid w:val="00F44AAA"/>
    <w:rsid w:val="00F46AD4"/>
    <w:rsid w:val="00F5125C"/>
    <w:rsid w:val="00F579B6"/>
    <w:rsid w:val="00F61906"/>
    <w:rsid w:val="00F72537"/>
    <w:rsid w:val="00F73090"/>
    <w:rsid w:val="00F7348E"/>
    <w:rsid w:val="00F7558F"/>
    <w:rsid w:val="00F768DA"/>
    <w:rsid w:val="00F76A75"/>
    <w:rsid w:val="00F8156B"/>
    <w:rsid w:val="00F86EA9"/>
    <w:rsid w:val="00F9065A"/>
    <w:rsid w:val="00F949C3"/>
    <w:rsid w:val="00F96FD1"/>
    <w:rsid w:val="00F9727F"/>
    <w:rsid w:val="00F97BF7"/>
    <w:rsid w:val="00FA3ED2"/>
    <w:rsid w:val="00FA5330"/>
    <w:rsid w:val="00FA6B0F"/>
    <w:rsid w:val="00FB19B2"/>
    <w:rsid w:val="00FB399D"/>
    <w:rsid w:val="00FC676A"/>
    <w:rsid w:val="00FC6D65"/>
    <w:rsid w:val="00FD4951"/>
    <w:rsid w:val="00FD6B04"/>
    <w:rsid w:val="00FD7CAD"/>
    <w:rsid w:val="00FE3397"/>
    <w:rsid w:val="00FE7980"/>
    <w:rsid w:val="00FF0CBB"/>
    <w:rsid w:val="00FF142E"/>
    <w:rsid w:val="00FF3197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6537A5D-6636-460F-8FB3-421C0A83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table" w:styleId="Tabellenraster">
    <w:name w:val="Table Grid"/>
    <w:basedOn w:val="NormaleTabelle"/>
    <w:rsid w:val="00C95B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24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394E"/>
    <w:pPr>
      <w:ind w:left="720"/>
      <w:contextualSpacing/>
    </w:pPr>
  </w:style>
  <w:style w:type="paragraph" w:customStyle="1" w:styleId="Betreff">
    <w:name w:val="Betreff"/>
    <w:basedOn w:val="Standard"/>
    <w:next w:val="Standard"/>
    <w:rsid w:val="00957F0B"/>
    <w:pPr>
      <w:overflowPunct/>
      <w:autoSpaceDE/>
      <w:autoSpaceDN/>
      <w:adjustRightInd/>
      <w:textAlignment w:val="auto"/>
    </w:pPr>
    <w:rPr>
      <w:rFonts w:ascii="Arial" w:hAnsi="Arial"/>
      <w:b/>
      <w:sz w:val="22"/>
    </w:rPr>
  </w:style>
  <w:style w:type="paragraph" w:styleId="Textkrper">
    <w:name w:val="Body Text"/>
    <w:basedOn w:val="Standard"/>
    <w:link w:val="TextkrperZchn"/>
    <w:rsid w:val="00ED4C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D4C67"/>
  </w:style>
  <w:style w:type="character" w:customStyle="1" w:styleId="berschrift1Zchn">
    <w:name w:val="Überschrift 1 Zchn"/>
    <w:basedOn w:val="Absatz-Standardschriftart"/>
    <w:link w:val="berschrift1"/>
    <w:rsid w:val="00AE4AE4"/>
    <w:rPr>
      <w:rFonts w:ascii="Arial" w:hAnsi="Arial"/>
      <w:sz w:val="48"/>
    </w:rPr>
  </w:style>
  <w:style w:type="character" w:styleId="Platzhaltertext">
    <w:name w:val="Placeholder Text"/>
    <w:basedOn w:val="Absatz-Standardschriftart"/>
    <w:uiPriority w:val="99"/>
    <w:semiHidden/>
    <w:rsid w:val="00EA7EA8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26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im Landkreis Ansbach</vt:lpstr>
    </vt:vector>
  </TitlesOfParts>
  <Company>LRA ANSBACH</Company>
  <LinksUpToDate>false</LinksUpToDate>
  <CharactersWithSpaces>2436</CharactersWithSpaces>
  <SharedDoc>false</SharedDoc>
  <HLinks>
    <vt:vector size="18" baseType="variant"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http://www.schulamt-ansbach.de/</vt:lpwstr>
      </vt:variant>
      <vt:variant>
        <vt:lpwstr/>
      </vt:variant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mailto:schulamt@landratsamt-ansbach.de</vt:lpwstr>
      </vt:variant>
      <vt:variant>
        <vt:lpwstr/>
      </vt:variant>
      <vt:variant>
        <vt:i4>4063334</vt:i4>
      </vt:variant>
      <vt:variant>
        <vt:i4>-1</vt:i4>
      </vt:variant>
      <vt:variant>
        <vt:i4>1039</vt:i4>
      </vt:variant>
      <vt:variant>
        <vt:i4>1</vt:i4>
      </vt:variant>
      <vt:variant>
        <vt:lpwstr>http://www.schulamt-ansbach.de/pic/hausansicht.jpg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im Landkreis Ansbach</dc:title>
  <dc:creator>Holger Sauerhammer</dc:creator>
  <cp:lastModifiedBy>Wessel, Frank</cp:lastModifiedBy>
  <cp:revision>4</cp:revision>
  <cp:lastPrinted>2017-09-08T11:28:00Z</cp:lastPrinted>
  <dcterms:created xsi:type="dcterms:W3CDTF">2019-09-13T10:23:00Z</dcterms:created>
  <dcterms:modified xsi:type="dcterms:W3CDTF">2020-01-31T12:21:00Z</dcterms:modified>
</cp:coreProperties>
</file>